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88E" w:rsidRDefault="003F1140">
      <w:pPr>
        <w:pStyle w:val="BodyText"/>
      </w:pPr>
      <w:r>
        <w:rPr>
          <w:noProof/>
        </w:rPr>
        <mc:AlternateContent>
          <mc:Choice Requires="wps">
            <w:drawing>
              <wp:anchor distT="0" distB="0" distL="114300" distR="114300" simplePos="0" relativeHeight="251652608" behindDoc="0" locked="0" layoutInCell="1" allowOverlap="1">
                <wp:simplePos x="0" y="0"/>
                <wp:positionH relativeFrom="page">
                  <wp:posOffset>3528060</wp:posOffset>
                </wp:positionH>
                <wp:positionV relativeFrom="page">
                  <wp:posOffset>6226810</wp:posOffset>
                </wp:positionV>
                <wp:extent cx="2606040" cy="1163320"/>
                <wp:effectExtent l="3810" t="0" r="0" b="127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1163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D088E" w:rsidRDefault="006D088E">
                            <w:pPr>
                              <w:pStyle w:val="Tagline"/>
                            </w:pPr>
                            <w:r>
                              <w:t>Transforming GOOD MANAGERS INTO GREAT LEADERS</w:t>
                            </w:r>
                          </w:p>
                          <w:p w:rsidR="006D088E" w:rsidRDefault="006D088E">
                            <w:pPr>
                              <w:pStyle w:val="Tagline"/>
                              <w:rPr>
                                <w:color w:val="auto"/>
                              </w:rPr>
                            </w:pPr>
                            <w:r>
                              <w:rPr>
                                <w:color w:val="auto"/>
                              </w:rPr>
                              <w:t>Phone: (530) 621-5885</w:t>
                            </w:r>
                          </w:p>
                          <w:p w:rsidR="006D088E" w:rsidRDefault="006D088E">
                            <w:pPr>
                              <w:pStyle w:val="Tagline"/>
                              <w:rPr>
                                <w:color w:val="auto"/>
                                <w:sz w:val="20"/>
                                <w:szCs w:val="20"/>
                              </w:rPr>
                            </w:pPr>
                            <w:r>
                              <w:rPr>
                                <w:color w:val="auto"/>
                                <w:sz w:val="20"/>
                                <w:szCs w:val="20"/>
                              </w:rPr>
                              <w:t>WWW.ELDORADOCOUNTY.ORG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7.8pt;margin-top:490.3pt;width:205.2pt;height:91.6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" filled="f" stroked="f">
                <v:textbox>
                  <w:txbxContent>
                    <w:p w:rsidR="006D088E" w:rsidRDefault="006D088E">
                      <w:pPr>
                        <w:pStyle w:val="Tagline"/>
                      </w:pPr>
                      <w:r>
                        <w:t>Transforming GOOD MANAGERS INTO GREAT LEADERS</w:t>
                      </w:r>
                    </w:p>
                    <w:p w:rsidR="006D088E" w:rsidRDefault="006D088E">
                      <w:pPr>
                        <w:pStyle w:val="Tagline"/>
                        <w:rPr>
                          <w:color w:val="auto"/>
                        </w:rPr>
                      </w:pPr>
                      <w:r>
                        <w:rPr>
                          <w:color w:val="auto"/>
                        </w:rPr>
                        <w:t>Phone: (530) 621-5885</w:t>
                      </w:r>
                    </w:p>
                    <w:p w:rsidR="006D088E" w:rsidRDefault="006D088E">
                      <w:pPr>
                        <w:pStyle w:val="Tagline"/>
                        <w:rPr>
                          <w:color w:val="auto"/>
                          <w:sz w:val="20"/>
                          <w:szCs w:val="20"/>
                        </w:rPr>
                      </w:pPr>
                      <w:r>
                        <w:rPr>
                          <w:color w:val="auto"/>
                          <w:sz w:val="20"/>
                          <w:szCs w:val="20"/>
                        </w:rPr>
                        <w:t>WWW.ELDORADOCOUNTY.ORG</w:t>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3611880</wp:posOffset>
                </wp:positionH>
                <wp:positionV relativeFrom="page">
                  <wp:posOffset>6092190</wp:posOffset>
                </wp:positionV>
                <wp:extent cx="2476500" cy="0"/>
                <wp:effectExtent l="20955" t="15240" r="17145" b="13335"/>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254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AB7770" id="Line 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4.4pt,479.7pt" to="479.4pt,4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" strokecolor="#930" strokeweight="2pt">
                <w10:wrap anchorx="page" anchory="page"/>
              </v:lin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page">
                  <wp:posOffset>3364230</wp:posOffset>
                </wp:positionH>
                <wp:positionV relativeFrom="page">
                  <wp:posOffset>5082540</wp:posOffset>
                </wp:positionV>
                <wp:extent cx="2823210" cy="875030"/>
                <wp:effectExtent l="1905" t="0" r="381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875030"/>
                        </a:xfrm>
                        <a:prstGeom prst="rect">
                          <a:avLst/>
                        </a:prstGeom>
                        <a:solidFill>
                          <a:srgbClr val="FFFFFF"/>
                        </a:solidFill>
                        <a:ln>
                          <a:noFill/>
                        </a:ln>
                        <a:effectLst/>
                        <a:extLst>
                          <a:ext uri="{91240B29-F687-4F45-9708-019B960494DF}">
                            <a14:hiddenLine xmlns:a14="http://schemas.microsoft.com/office/drawing/2010/main" w="19050" algn="ctr">
                              <a:solidFill>
                                <a:srgbClr val="8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088E" w:rsidRDefault="006D088E">
                            <w:pPr>
                              <w:jc w:val="center"/>
                              <w:rPr>
                                <w:rFonts w:ascii="Century Gothic" w:hAnsi="Century Gothic"/>
                                <w:color w:val="993300"/>
                                <w:spacing w:val="20"/>
                                <w:sz w:val="32"/>
                                <w:szCs w:val="32"/>
                              </w:rPr>
                            </w:pPr>
                            <w:r>
                              <w:rPr>
                                <w:rFonts w:ascii="Century Gothic" w:hAnsi="Century Gothic"/>
                                <w:color w:val="993300"/>
                                <w:spacing w:val="20"/>
                                <w:sz w:val="32"/>
                                <w:szCs w:val="32"/>
                              </w:rPr>
                              <w:t xml:space="preserve">A Leadership Development Program for El Dorado County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264.9pt;margin-top:400.2pt;width:222.3pt;height:68.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" stroked="f" strokecolor="maroon" strokeweight="1.5pt">
                <v:textbox>
                  <w:txbxContent>
                    <w:p w:rsidR="006D088E" w:rsidRDefault="006D088E">
                      <w:pPr>
                        <w:jc w:val="center"/>
                        <w:rPr>
                          <w:rFonts w:ascii="Century Gothic" w:hAnsi="Century Gothic"/>
                          <w:color w:val="993300"/>
                          <w:spacing w:val="20"/>
                          <w:sz w:val="32"/>
                          <w:szCs w:val="32"/>
                        </w:rPr>
                      </w:pPr>
                      <w:r>
                        <w:rPr>
                          <w:rFonts w:ascii="Century Gothic" w:hAnsi="Century Gothic"/>
                          <w:color w:val="993300"/>
                          <w:spacing w:val="20"/>
                          <w:sz w:val="32"/>
                          <w:szCs w:val="32"/>
                        </w:rPr>
                        <w:t xml:space="preserve">A Leadership Development Program for El Dorado County </w:t>
                      </w:r>
                    </w:p>
                  </w:txbxContent>
                </v:textbox>
                <w10:wrap anchorx="page" anchory="page"/>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page">
                  <wp:posOffset>6747510</wp:posOffset>
                </wp:positionH>
                <wp:positionV relativeFrom="page">
                  <wp:posOffset>621665</wp:posOffset>
                </wp:positionV>
                <wp:extent cx="2651760" cy="6749415"/>
                <wp:effectExtent l="3810" t="2540" r="1905" b="1270"/>
                <wp:wrapNone/>
                <wp:docPr id="17" name="Text Box 4" descr="Text Box: Memories to last a life time&#10;How often have you said out loud, “I would love to see the Eiffel Tower someday…” or “My dream in life is to see the pyramids!”&#10;Now you can stop talking about it and do it! You can see the places in the world where legends were born. See the places you’ve only dreamed about or have seen in pictures. We make it easy to make your travel dreams come true, with expert planning and the best resources in the world, so that you can travel worry-free and have the adventure of a life time!&#10;We have several packages to accommodate almost any need, or you can let us create a custom travel package for you.&#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67494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6D088E" w:rsidRDefault="006D088E">
                            <w:pPr>
                              <w:pStyle w:val="Heading2"/>
                              <w:rPr>
                                <w:szCs w:val="40"/>
                              </w:rPr>
                            </w:pPr>
                            <w:r>
                              <w:rPr>
                                <w:szCs w:val="40"/>
                              </w:rPr>
                              <w:t>The Importance of Leadership</w:t>
                            </w:r>
                          </w:p>
                          <w:p w:rsidR="006D088E" w:rsidRDefault="006D088E">
                            <w:pPr>
                              <w:pStyle w:val="BodyText"/>
                            </w:pPr>
                            <w:r>
                              <w:t xml:space="preserve">What is a leader? Is a leader born or made? Is leadership a function of one’s character? Or is it a set of skills that can be taught? </w:t>
                            </w:r>
                          </w:p>
                          <w:p w:rsidR="006D088E" w:rsidRDefault="006D088E">
                            <w:pPr>
                              <w:pStyle w:val="BodyText"/>
                            </w:pPr>
                            <w:r>
                              <w:t xml:space="preserve">There are many different definitions of leadership. Webster defines leadership as guidance, direction, or “showing the way.” Stephen Covey, a renowned leadership expert and author, tells us that we “lead people and manage things.” By these definitions, leadership is not an inborn trait, but instead a series of acquired skills. Research into the dynamics of leadership suggests that most people have the potential to become leaders in the right circumstances and with attention to strengthening key skills. </w:t>
                            </w:r>
                          </w:p>
                          <w:p w:rsidR="006D088E" w:rsidRDefault="006D088E">
                            <w:pPr>
                              <w:pStyle w:val="BodyText"/>
                            </w:pPr>
                            <w:r>
                              <w:t xml:space="preserve">With the knowledge and desire to show the way, a person can be a leader. Knowledge can be acquired, and desire is the result of motivation.  </w:t>
                            </w:r>
                          </w:p>
                          <w:p w:rsidR="006D088E" w:rsidRDefault="006D088E">
                            <w:pPr>
                              <w:pStyle w:val="BodyText"/>
                            </w:pPr>
                            <w:r>
                              <w:t xml:space="preserve">Leadership El Dorado will drive this process by intense classroom activity, participatory sessions, team-action projects, public and private entity site visits, peer-to-peer exchange, and through other means which we hope ultimately promotes a stronger social and professional environment.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alt="Text Box: Memories to last a life time&#10;How often have you said out loud, “I would love to see the Eiffel Tower someday…” or “My dream in life is to see the pyramids!”&#10;Now you can stop talking about it and do it! You can see the places in the world where legends were born. See the places you’ve only dreamed about or have seen in pictures. We make it easy to make your travel dreams come true, with expert planning and the best resources in the world, so that you can travel worry-free and have the adventure of a life time!&#10;We have several packages to accommodate almost any need, or you can let us create a custom travel package for you.&#10;" style="position:absolute;margin-left:531.3pt;margin-top:48.95pt;width:208.8pt;height:531.4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" filled="f" stroked="f" strokecolor="#c9f" strokeweight="1.5pt">
                <v:textbox>
                  <w:txbxContent>
                    <w:p w:rsidR="006D088E" w:rsidRDefault="006D088E">
                      <w:pPr>
                        <w:pStyle w:val="Heading2"/>
                        <w:rPr>
                          <w:szCs w:val="40"/>
                        </w:rPr>
                      </w:pPr>
                      <w:r>
                        <w:rPr>
                          <w:szCs w:val="40"/>
                        </w:rPr>
                        <w:t>The Importance of Leadership</w:t>
                      </w:r>
                    </w:p>
                    <w:p w:rsidR="006D088E" w:rsidRDefault="006D088E">
                      <w:pPr>
                        <w:pStyle w:val="BodyText"/>
                      </w:pPr>
                      <w:r>
                        <w:t xml:space="preserve">What is a leader? Is a leader born or made? Is leadership a function of one’s character? Or is it a set of skills that can be taught? </w:t>
                      </w:r>
                    </w:p>
                    <w:p w:rsidR="006D088E" w:rsidRDefault="006D088E">
                      <w:pPr>
                        <w:pStyle w:val="BodyText"/>
                      </w:pPr>
                      <w:r>
                        <w:t xml:space="preserve">There are many different definitions of leadership. Webster defines leadership as guidance, direction, or “showing the way.” Stephen Covey, a renowned leadership expert and author, tells us that we “lead people and manage things.” By these definitions, leadership is not an inborn trait, but instead a series of acquired skills. Research into the dynamics of leadership suggests that most people have the potential to become leaders in the right circumstances and with attention to strengthening key skills. </w:t>
                      </w:r>
                    </w:p>
                    <w:p w:rsidR="006D088E" w:rsidRDefault="006D088E">
                      <w:pPr>
                        <w:pStyle w:val="BodyText"/>
                      </w:pPr>
                      <w:r>
                        <w:t xml:space="preserve">With the knowledge and desire to show the way, a person can be a leader. Knowledge can be acquired, and desire is the result of motivation.  </w:t>
                      </w:r>
                    </w:p>
                    <w:p w:rsidR="006D088E" w:rsidRDefault="006D088E">
                      <w:pPr>
                        <w:pStyle w:val="BodyText"/>
                      </w:pPr>
                      <w:r>
                        <w:t xml:space="preserve">Leadership El Dorado will drive this process by intense classroom activity, participatory sessions, team-action projects, public and private entity site visits, peer-to-peer exchange, and through other means which we hope ultimately promotes a stronger social and professional environment.  </w:t>
                      </w:r>
                    </w:p>
                  </w:txbxContent>
                </v:textbox>
                <w10:wrap anchorx="page" anchory="page"/>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page">
                  <wp:posOffset>9820910</wp:posOffset>
                </wp:positionH>
                <wp:positionV relativeFrom="page">
                  <wp:posOffset>868680</wp:posOffset>
                </wp:positionV>
                <wp:extent cx="2651760" cy="3473450"/>
                <wp:effectExtent l="635" t="1905" r="0" b="12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47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88E" w:rsidRDefault="006D088E">
                            <w:pPr>
                              <w:pStyle w:val="Heading3"/>
                              <w:rPr>
                                <w:rFonts w:ascii="Arial" w:hAnsi="Arial"/>
                                <w:sz w:val="22"/>
                                <w:szCs w:val="22"/>
                              </w:rPr>
                            </w:pPr>
                            <w:r>
                              <w:t xml:space="preserve">Leadership                       El Dorado </w:t>
                            </w:r>
                            <w:r w:rsidR="003F1140">
                              <w:rPr>
                                <w:rFonts w:ascii="Arial" w:hAnsi="Arial"/>
                                <w:noProof/>
                                <w:sz w:val="22"/>
                                <w:szCs w:val="22"/>
                              </w:rPr>
                              <w:drawing>
                                <wp:inline distT="0" distB="0" distL="0" distR="0">
                                  <wp:extent cx="2499360" cy="22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9360" cy="22860"/>
                                          </a:xfrm>
                                          <a:prstGeom prst="rect">
                                            <a:avLst/>
                                          </a:prstGeom>
                                          <a:noFill/>
                                          <a:ln>
                                            <a:noFill/>
                                          </a:ln>
                                        </pic:spPr>
                                      </pic:pic>
                                    </a:graphicData>
                                  </a:graphic>
                                </wp:inline>
                              </w:drawing>
                            </w:r>
                          </w:p>
                          <w:p w:rsidR="006D088E" w:rsidRDefault="006D088E">
                            <w:pPr>
                              <w:pStyle w:val="List"/>
                            </w:pPr>
                            <w:r>
                              <w:t>Our mission is to provide education and training to help build El Dorado County’s future leaders.  This program intends to send a diverse group of highly skilled leaders back into the community – better skilled, further motivated, with a stronger vision – to lead those around them toward an i</w:t>
                            </w:r>
                            <w:r w:rsidR="00567423">
                              <w:t xml:space="preserve">mproved region and a healthier </w:t>
                            </w:r>
                            <w:r>
                              <w:t>community.</w:t>
                            </w:r>
                            <w:r w:rsidR="003F1140">
                              <w:rPr>
                                <w:noProof/>
                              </w:rPr>
                              <w:drawing>
                                <wp:inline distT="0" distB="0" distL="0" distR="0">
                                  <wp:extent cx="2499360" cy="22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9360" cy="22860"/>
                                          </a:xfrm>
                                          <a:prstGeom prst="rect">
                                            <a:avLst/>
                                          </a:prstGeom>
                                          <a:noFill/>
                                          <a:ln>
                                            <a:noFill/>
                                          </a:ln>
                                        </pic:spPr>
                                      </pic:pic>
                                    </a:graphicData>
                                  </a:graphic>
                                </wp:inline>
                              </w:drawing>
                            </w:r>
                          </w:p>
                          <w:p w:rsidR="006D088E" w:rsidRDefault="006D088E">
                            <w:pPr>
                              <w:pStyle w:val="BodyTex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773.3pt;margin-top:68.4pt;width:208.8pt;height:273.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1H5uwIAAMI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" filled="f" stroked="f">
                <v:textbox>
                  <w:txbxContent>
                    <w:p w:rsidR="006D088E" w:rsidRDefault="006D088E">
                      <w:pPr>
                        <w:pStyle w:val="Heading3"/>
                        <w:rPr>
                          <w:rFonts w:ascii="Arial" w:hAnsi="Arial"/>
                          <w:sz w:val="22"/>
                          <w:szCs w:val="22"/>
                        </w:rPr>
                      </w:pPr>
                      <w:r>
                        <w:t xml:space="preserve">Leadership                       El Dorado </w:t>
                      </w:r>
                      <w:r w:rsidR="003F1140">
                        <w:rPr>
                          <w:rFonts w:ascii="Arial" w:hAnsi="Arial"/>
                          <w:noProof/>
                          <w:sz w:val="22"/>
                          <w:szCs w:val="22"/>
                        </w:rPr>
                        <w:drawing>
                          <wp:inline distT="0" distB="0" distL="0" distR="0">
                            <wp:extent cx="2499360" cy="22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22860"/>
                                    </a:xfrm>
                                    <a:prstGeom prst="rect">
                                      <a:avLst/>
                                    </a:prstGeom>
                                    <a:noFill/>
                                    <a:ln>
                                      <a:noFill/>
                                    </a:ln>
                                  </pic:spPr>
                                </pic:pic>
                              </a:graphicData>
                            </a:graphic>
                          </wp:inline>
                        </w:drawing>
                      </w:r>
                    </w:p>
                    <w:p w:rsidR="006D088E" w:rsidRDefault="006D088E">
                      <w:pPr>
                        <w:pStyle w:val="List"/>
                      </w:pPr>
                      <w:bookmarkStart w:id="1" w:name="_GoBack"/>
                      <w:r>
                        <w:t>Our mission is to provide education and training to help build El Dorado County’s future leaders.  This program intends to send a diverse group of highly skilled leaders back into the community – better skilled, further motivated, with a stronger vision – to lead those around them toward an i</w:t>
                      </w:r>
                      <w:r w:rsidR="00567423">
                        <w:t xml:space="preserve">mproved region and a healthier </w:t>
                      </w:r>
                      <w:r>
                        <w:t>community.</w:t>
                      </w:r>
                      <w:r w:rsidR="003F1140">
                        <w:rPr>
                          <w:noProof/>
                        </w:rPr>
                        <w:drawing>
                          <wp:inline distT="0" distB="0" distL="0" distR="0">
                            <wp:extent cx="2499360" cy="22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22860"/>
                                    </a:xfrm>
                                    <a:prstGeom prst="rect">
                                      <a:avLst/>
                                    </a:prstGeom>
                                    <a:noFill/>
                                    <a:ln>
                                      <a:noFill/>
                                    </a:ln>
                                  </pic:spPr>
                                </pic:pic>
                              </a:graphicData>
                            </a:graphic>
                          </wp:inline>
                        </w:drawing>
                      </w:r>
                    </w:p>
                    <w:bookmarkEnd w:id="1"/>
                    <w:p w:rsidR="006D088E" w:rsidRDefault="006D088E">
                      <w:pPr>
                        <w:pStyle w:val="BodyText"/>
                        <w:jc w:val="center"/>
                      </w:pPr>
                    </w:p>
                  </w:txbxContent>
                </v:textbox>
                <w10:wrap anchorx="page" anchory="page"/>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page">
                  <wp:posOffset>10050780</wp:posOffset>
                </wp:positionH>
                <wp:positionV relativeFrom="page">
                  <wp:posOffset>4745990</wp:posOffset>
                </wp:positionV>
                <wp:extent cx="2209800" cy="2490470"/>
                <wp:effectExtent l="1905" t="2540" r="0" b="254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490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D088E" w:rsidRDefault="003F1140">
                            <w:pPr>
                              <w:pStyle w:val="Address1"/>
                              <w:jc w:val="center"/>
                            </w:pPr>
                            <w:r>
                              <w:rPr>
                                <w:noProof/>
                                <w:color w:val="0000FF"/>
                              </w:rPr>
                              <w:drawing>
                                <wp:inline distT="0" distB="0" distL="0" distR="0">
                                  <wp:extent cx="1882140" cy="403860"/>
                                  <wp:effectExtent l="0" t="0" r="0" b="0"/>
                                  <wp:docPr id="5" name="Picture 5" descr="El Dorado County Voice of Business">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 Dorado County Voice of Busine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2140" cy="403860"/>
                                          </a:xfrm>
                                          <a:prstGeom prst="rect">
                                            <a:avLst/>
                                          </a:prstGeom>
                                          <a:noFill/>
                                          <a:ln>
                                            <a:noFill/>
                                          </a:ln>
                                        </pic:spPr>
                                      </pic:pic>
                                    </a:graphicData>
                                  </a:graphic>
                                </wp:inline>
                              </w:drawing>
                            </w:r>
                          </w:p>
                          <w:p w:rsidR="006D088E" w:rsidRDefault="006D088E">
                            <w:pPr>
                              <w:pStyle w:val="Address1"/>
                              <w:jc w:val="center"/>
                            </w:pPr>
                          </w:p>
                          <w:p w:rsidR="006D088E" w:rsidRDefault="006D088E">
                            <w:pPr>
                              <w:pStyle w:val="Address1"/>
                              <w:jc w:val="center"/>
                            </w:pPr>
                            <w:r>
                              <w:t>El Dorado County Chamber of Commerce</w:t>
                            </w:r>
                          </w:p>
                          <w:p w:rsidR="006D088E" w:rsidRDefault="006D088E">
                            <w:pPr>
                              <w:pStyle w:val="NormalWeb"/>
                              <w:jc w:val="center"/>
                              <w:rPr>
                                <w:rFonts w:ascii="Century Gothic" w:hAnsi="Century Gothic"/>
                              </w:rPr>
                            </w:pPr>
                            <w:r>
                              <w:rPr>
                                <w:rFonts w:ascii="Century Gothic" w:hAnsi="Century Gothic"/>
                              </w:rPr>
                              <w:t>542 Main Street</w:t>
                            </w:r>
                            <w:r>
                              <w:rPr>
                                <w:rFonts w:ascii="Century Gothic" w:hAnsi="Century Gothic"/>
                              </w:rPr>
                              <w:br/>
                              <w:t>Placerville, CA 95667</w:t>
                            </w:r>
                            <w:r>
                              <w:rPr>
                                <w:rFonts w:ascii="Century Gothic" w:hAnsi="Century Gothic"/>
                              </w:rPr>
                              <w:br/>
                              <w:t>Phone: (530) 621-5885</w:t>
                            </w:r>
                            <w:r>
                              <w:rPr>
                                <w:rFonts w:ascii="Century Gothic" w:hAnsi="Century Gothic"/>
                              </w:rPr>
                              <w:br/>
                              <w:t>FAX: (530) 642-1624</w:t>
                            </w:r>
                          </w:p>
                          <w:p w:rsidR="006D088E" w:rsidRDefault="006D088E">
                            <w:pPr>
                              <w:pStyle w:val="NormalWeb"/>
                              <w:jc w:val="center"/>
                            </w:pPr>
                            <w:r>
                              <w:t>http://www.eldoradocounty.org</w:t>
                            </w:r>
                          </w:p>
                          <w:p w:rsidR="006D088E" w:rsidRDefault="006D088E">
                            <w:pPr>
                              <w:pStyle w:val="Address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791.4pt;margin-top:373.7pt;width:174pt;height:196.1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" filled="f" stroked="f">
                <v:textbox>
                  <w:txbxContent>
                    <w:p w:rsidR="006D088E" w:rsidRDefault="003F1140">
                      <w:pPr>
                        <w:pStyle w:val="Address1"/>
                        <w:jc w:val="center"/>
                      </w:pPr>
                      <w:r>
                        <w:rPr>
                          <w:noProof/>
                          <w:color w:val="0000FF"/>
                        </w:rPr>
                        <w:drawing>
                          <wp:inline distT="0" distB="0" distL="0" distR="0">
                            <wp:extent cx="1882140" cy="403860"/>
                            <wp:effectExtent l="0" t="0" r="0" b="0"/>
                            <wp:docPr id="5" name="Picture 5" descr="El Dorado County Voice of Business">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 Dorado County Voice of Busines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2140" cy="403860"/>
                                    </a:xfrm>
                                    <a:prstGeom prst="rect">
                                      <a:avLst/>
                                    </a:prstGeom>
                                    <a:noFill/>
                                    <a:ln>
                                      <a:noFill/>
                                    </a:ln>
                                  </pic:spPr>
                                </pic:pic>
                              </a:graphicData>
                            </a:graphic>
                          </wp:inline>
                        </w:drawing>
                      </w:r>
                    </w:p>
                    <w:p w:rsidR="006D088E" w:rsidRDefault="006D088E">
                      <w:pPr>
                        <w:pStyle w:val="Address1"/>
                        <w:jc w:val="center"/>
                      </w:pPr>
                    </w:p>
                    <w:p w:rsidR="006D088E" w:rsidRDefault="006D088E">
                      <w:pPr>
                        <w:pStyle w:val="Address1"/>
                        <w:jc w:val="center"/>
                      </w:pPr>
                      <w:r>
                        <w:t>El Dorado County Chamber of Commerce</w:t>
                      </w:r>
                    </w:p>
                    <w:p w:rsidR="006D088E" w:rsidRDefault="006D088E">
                      <w:pPr>
                        <w:pStyle w:val="NormalWeb"/>
                        <w:jc w:val="center"/>
                        <w:rPr>
                          <w:rFonts w:ascii="Century Gothic" w:hAnsi="Century Gothic"/>
                        </w:rPr>
                      </w:pPr>
                      <w:r>
                        <w:rPr>
                          <w:rFonts w:ascii="Century Gothic" w:hAnsi="Century Gothic"/>
                        </w:rPr>
                        <w:t>542 Main Street</w:t>
                      </w:r>
                      <w:r>
                        <w:rPr>
                          <w:rFonts w:ascii="Century Gothic" w:hAnsi="Century Gothic"/>
                        </w:rPr>
                        <w:br/>
                        <w:t>Placerville, CA 95667</w:t>
                      </w:r>
                      <w:r>
                        <w:rPr>
                          <w:rFonts w:ascii="Century Gothic" w:hAnsi="Century Gothic"/>
                        </w:rPr>
                        <w:br/>
                        <w:t>Phone: (530) 621-5885</w:t>
                      </w:r>
                      <w:r>
                        <w:rPr>
                          <w:rFonts w:ascii="Century Gothic" w:hAnsi="Century Gothic"/>
                        </w:rPr>
                        <w:br/>
                        <w:t>FAX: (530) 642-1624</w:t>
                      </w:r>
                    </w:p>
                    <w:p w:rsidR="006D088E" w:rsidRDefault="006D088E">
                      <w:pPr>
                        <w:pStyle w:val="NormalWeb"/>
                        <w:jc w:val="center"/>
                      </w:pPr>
                      <w:r>
                        <w:t>http://www.eldoradocounty.org</w:t>
                      </w:r>
                    </w:p>
                    <w:p w:rsidR="006D088E" w:rsidRDefault="006D088E">
                      <w:pPr>
                        <w:pStyle w:val="Address2"/>
                      </w:pP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page">
                  <wp:posOffset>541020</wp:posOffset>
                </wp:positionH>
                <wp:positionV relativeFrom="page">
                  <wp:posOffset>4880610</wp:posOffset>
                </wp:positionV>
                <wp:extent cx="2209800" cy="2815590"/>
                <wp:effectExtent l="0" t="3810" r="1905"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815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D088E" w:rsidRDefault="003F1140">
                            <w:pPr>
                              <w:pStyle w:val="Address1"/>
                              <w:jc w:val="center"/>
                            </w:pPr>
                            <w:r>
                              <w:rPr>
                                <w:noProof/>
                                <w:color w:val="0000FF"/>
                              </w:rPr>
                              <w:drawing>
                                <wp:inline distT="0" distB="0" distL="0" distR="0">
                                  <wp:extent cx="655320" cy="655320"/>
                                  <wp:effectExtent l="0" t="0" r="0" b="0"/>
                                  <wp:docPr id="3" name="Picture 3" descr="Chamber of Commerc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mber of Commer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inline>
                              </w:drawing>
                            </w:r>
                          </w:p>
                          <w:p w:rsidR="006D088E" w:rsidRDefault="006D088E">
                            <w:pPr>
                              <w:pStyle w:val="Address1"/>
                              <w:jc w:val="center"/>
                            </w:pPr>
                          </w:p>
                          <w:p w:rsidR="006D088E" w:rsidRDefault="006D088E">
                            <w:pPr>
                              <w:pStyle w:val="Address1"/>
                              <w:jc w:val="center"/>
                            </w:pPr>
                            <w:r>
                              <w:t>El Dorado County Chamber of Commerce</w:t>
                            </w:r>
                          </w:p>
                          <w:p w:rsidR="006D088E" w:rsidRDefault="006D088E">
                            <w:pPr>
                              <w:pStyle w:val="NormalWeb"/>
                              <w:jc w:val="center"/>
                              <w:rPr>
                                <w:rFonts w:ascii="Century Gothic" w:hAnsi="Century Gothic"/>
                              </w:rPr>
                            </w:pPr>
                            <w:r>
                              <w:rPr>
                                <w:rFonts w:ascii="Century Gothic" w:hAnsi="Century Gothic"/>
                              </w:rPr>
                              <w:t>542 Main Street</w:t>
                            </w:r>
                            <w:r>
                              <w:rPr>
                                <w:rFonts w:ascii="Century Gothic" w:hAnsi="Century Gothic"/>
                              </w:rPr>
                              <w:br/>
                              <w:t>Placerville, CA 95667</w:t>
                            </w:r>
                            <w:r>
                              <w:rPr>
                                <w:rFonts w:ascii="Century Gothic" w:hAnsi="Century Gothic"/>
                              </w:rPr>
                              <w:br/>
                              <w:t>Phone: (530) 621-5885</w:t>
                            </w:r>
                            <w:r>
                              <w:rPr>
                                <w:rFonts w:ascii="Century Gothic" w:hAnsi="Century Gothic"/>
                              </w:rPr>
                              <w:br/>
                              <w:t>FAX: (530) 642-1624</w:t>
                            </w:r>
                          </w:p>
                          <w:p w:rsidR="006D088E" w:rsidRDefault="006D088E">
                            <w:pPr>
                              <w:pStyle w:val="NormalWeb"/>
                              <w:jc w:val="center"/>
                            </w:pPr>
                            <w:r>
                              <w:t>www.eldoradocounty.org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42.6pt;margin-top:384.3pt;width:174pt;height:221.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" filled="f" stroked="f">
                <v:textbox>
                  <w:txbxContent>
                    <w:p w:rsidR="006D088E" w:rsidRDefault="003F1140">
                      <w:pPr>
                        <w:pStyle w:val="Address1"/>
                        <w:jc w:val="center"/>
                      </w:pPr>
                      <w:r>
                        <w:rPr>
                          <w:noProof/>
                          <w:color w:val="0000FF"/>
                        </w:rPr>
                        <w:drawing>
                          <wp:inline distT="0" distB="0" distL="0" distR="0">
                            <wp:extent cx="655320" cy="655320"/>
                            <wp:effectExtent l="0" t="0" r="0" b="0"/>
                            <wp:docPr id="3" name="Picture 3" descr="Chamber of Commerc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mber of Commer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inline>
                        </w:drawing>
                      </w:r>
                    </w:p>
                    <w:p w:rsidR="006D088E" w:rsidRDefault="006D088E">
                      <w:pPr>
                        <w:pStyle w:val="Address1"/>
                        <w:jc w:val="center"/>
                      </w:pPr>
                    </w:p>
                    <w:p w:rsidR="006D088E" w:rsidRDefault="006D088E">
                      <w:pPr>
                        <w:pStyle w:val="Address1"/>
                        <w:jc w:val="center"/>
                      </w:pPr>
                      <w:r>
                        <w:t>El Dorado County Chamber of Commerce</w:t>
                      </w:r>
                    </w:p>
                    <w:p w:rsidR="006D088E" w:rsidRDefault="006D088E">
                      <w:pPr>
                        <w:pStyle w:val="NormalWeb"/>
                        <w:jc w:val="center"/>
                        <w:rPr>
                          <w:rFonts w:ascii="Century Gothic" w:hAnsi="Century Gothic"/>
                        </w:rPr>
                      </w:pPr>
                      <w:r>
                        <w:rPr>
                          <w:rFonts w:ascii="Century Gothic" w:hAnsi="Century Gothic"/>
                        </w:rPr>
                        <w:t>542 Main Street</w:t>
                      </w:r>
                      <w:r>
                        <w:rPr>
                          <w:rFonts w:ascii="Century Gothic" w:hAnsi="Century Gothic"/>
                        </w:rPr>
                        <w:br/>
                        <w:t>Placerville, CA 95667</w:t>
                      </w:r>
                      <w:r>
                        <w:rPr>
                          <w:rFonts w:ascii="Century Gothic" w:hAnsi="Century Gothic"/>
                        </w:rPr>
                        <w:br/>
                        <w:t>Phone: (530) 621-5885</w:t>
                      </w:r>
                      <w:r>
                        <w:rPr>
                          <w:rFonts w:ascii="Century Gothic" w:hAnsi="Century Gothic"/>
                        </w:rPr>
                        <w:br/>
                        <w:t>FAX: (530) 642-1624</w:t>
                      </w:r>
                    </w:p>
                    <w:p w:rsidR="006D088E" w:rsidRDefault="006D088E">
                      <w:pPr>
                        <w:pStyle w:val="NormalWeb"/>
                        <w:jc w:val="center"/>
                      </w:pPr>
                      <w:r>
                        <w:t>www.eldoradocounty.org</w:t>
                      </w: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3429000</wp:posOffset>
                </wp:positionH>
                <wp:positionV relativeFrom="page">
                  <wp:posOffset>2043430</wp:posOffset>
                </wp:positionV>
                <wp:extent cx="2446020" cy="3162300"/>
                <wp:effectExtent l="0" t="0" r="1905" b="444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3162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6D088E" w:rsidRDefault="003F1140">
                            <w:r>
                              <w:rPr>
                                <w:noProof/>
                              </w:rPr>
                              <w:drawing>
                                <wp:inline distT="0" distB="0" distL="0" distR="0">
                                  <wp:extent cx="2674620" cy="2712720"/>
                                  <wp:effectExtent l="0" t="0" r="0" b="0"/>
                                  <wp:docPr id="4" name="Picture 4" descr="j0233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330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74620" cy="27127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270pt;margin-top:160.9pt;width:192.6pt;height:24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" filled="f" stroked="f" strokecolor="#c9f" strokeweight="1.5pt">
                <v:textbox>
                  <w:txbxContent>
                    <w:p w:rsidR="006D088E" w:rsidRDefault="003F1140">
                      <w:r>
                        <w:rPr>
                          <w:noProof/>
                        </w:rPr>
                        <w:drawing>
                          <wp:inline distT="0" distB="0" distL="0" distR="0">
                            <wp:extent cx="2674620" cy="2712720"/>
                            <wp:effectExtent l="0" t="0" r="0" b="0"/>
                            <wp:docPr id="4" name="Picture 4" descr="j0233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330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4620" cy="271272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page">
                  <wp:posOffset>3409950</wp:posOffset>
                </wp:positionH>
                <wp:positionV relativeFrom="page">
                  <wp:posOffset>628650</wp:posOffset>
                </wp:positionV>
                <wp:extent cx="2743200" cy="134620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46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6D088E" w:rsidRDefault="006D088E">
                            <w:pPr>
                              <w:pStyle w:val="Heading1"/>
                            </w:pPr>
                            <w:r>
                              <w:t xml:space="preserve">Leadership El Dorado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268.5pt;margin-top:49.5pt;width:3in;height:10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" filled="f" stroked="f" strokecolor="#c9f" strokeweight="1.5pt">
                <v:textbox>
                  <w:txbxContent>
                    <w:p w:rsidR="006D088E" w:rsidRDefault="006D088E">
                      <w:pPr>
                        <w:pStyle w:val="Heading1"/>
                      </w:pPr>
                      <w:r>
                        <w:t xml:space="preserve">Leadership El Dorado </w:t>
                      </w:r>
                    </w:p>
                  </w:txbxContent>
                </v:textbox>
                <w10:wrap anchorx="page" anchory="page"/>
              </v:shape>
            </w:pict>
          </mc:Fallback>
        </mc:AlternateContent>
      </w:r>
      <w:r w:rsidR="006D088E">
        <w:br w:type="page"/>
      </w:r>
      <w:r>
        <w:rPr>
          <w:noProof/>
        </w:rPr>
        <w:lastRenderedPageBreak/>
        <mc:AlternateContent>
          <mc:Choice Requires="wps">
            <w:drawing>
              <wp:anchor distT="0" distB="0" distL="114300" distR="114300" simplePos="0" relativeHeight="251660800" behindDoc="0" locked="0" layoutInCell="1" allowOverlap="1">
                <wp:simplePos x="0" y="0"/>
                <wp:positionH relativeFrom="page">
                  <wp:posOffset>6747510</wp:posOffset>
                </wp:positionH>
                <wp:positionV relativeFrom="page">
                  <wp:posOffset>524510</wp:posOffset>
                </wp:positionV>
                <wp:extent cx="2651760" cy="6846570"/>
                <wp:effectExtent l="3810" t="635" r="1905"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6846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linkedTxbx id="9"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531.3pt;margin-top:41.3pt;width:208.8pt;height:539.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" filled="f" stroked="f" strokecolor="#c9f" strokeweight="1.5pt">
                <v:textbox style="mso-next-textbox:#Text Box 12">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page">
                  <wp:posOffset>3577590</wp:posOffset>
                </wp:positionH>
                <wp:positionV relativeFrom="page">
                  <wp:posOffset>572770</wp:posOffset>
                </wp:positionV>
                <wp:extent cx="2651760" cy="6626860"/>
                <wp:effectExtent l="0" t="1270" r="0"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6626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linkedTxbx id="9"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281.7pt;margin-top:45.1pt;width:208.8pt;height:521.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" filled="f" stroked="f" strokecolor="#c9f" strokeweight="1.5pt">
                <v:textbox style="mso-next-textbox:#Text Box 11">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page">
                  <wp:posOffset>358140</wp:posOffset>
                </wp:positionH>
                <wp:positionV relativeFrom="page">
                  <wp:posOffset>861060</wp:posOffset>
                </wp:positionV>
                <wp:extent cx="2651760" cy="6240780"/>
                <wp:effectExtent l="0" t="3810" r="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6240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id="9">
                        <w:txbxContent>
                          <w:p w:rsidR="006D088E" w:rsidRDefault="006D088E">
                            <w:pPr>
                              <w:pStyle w:val="Heading2"/>
                              <w:spacing w:after="240"/>
                            </w:pPr>
                            <w:r>
                              <w:t>About the Program</w:t>
                            </w:r>
                          </w:p>
                          <w:p w:rsidR="006D088E" w:rsidRDefault="003F1140">
                            <w:pPr>
                              <w:pStyle w:val="Heading3"/>
                            </w:pPr>
                            <w:r>
                              <w:rPr>
                                <w:noProof/>
                              </w:rPr>
                              <w:drawing>
                                <wp:inline distT="0" distB="0" distL="0" distR="0">
                                  <wp:extent cx="2468880" cy="228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68880" cy="22860"/>
                                          </a:xfrm>
                                          <a:prstGeom prst="rect">
                                            <a:avLst/>
                                          </a:prstGeom>
                                          <a:noFill/>
                                          <a:ln>
                                            <a:noFill/>
                                          </a:ln>
                                        </pic:spPr>
                                      </pic:pic>
                                    </a:graphicData>
                                  </a:graphic>
                                </wp:inline>
                              </w:drawing>
                            </w:r>
                          </w:p>
                          <w:p w:rsidR="006D088E" w:rsidRDefault="006D088E">
                            <w:pPr>
                              <w:pStyle w:val="Heading4"/>
                            </w:pPr>
                            <w:r>
                              <w:t xml:space="preserve"> Program schedule and Curriculum</w:t>
                            </w:r>
                          </w:p>
                          <w:p w:rsidR="006D088E" w:rsidRDefault="006D088E">
                            <w:pPr>
                              <w:pStyle w:val="BodyText"/>
                            </w:pPr>
                            <w:r>
                              <w:t>The program is constructed to deliver one session each month to participants at different locations throughout the county.  Sessions typically take place on the 1st Wednesday of each month, beginning at 8:00a.m. and ending by 1:30p.m. so that participants can still balance other professional or personal needs.  The program will include the sessions on the following curriculum:</w:t>
                            </w:r>
                          </w:p>
                          <w:p w:rsidR="006D088E" w:rsidRDefault="006D088E">
                            <w:pPr>
                              <w:pStyle w:val="BodyText"/>
                              <w:numPr>
                                <w:ilvl w:val="0"/>
                                <w:numId w:val="1"/>
                              </w:numPr>
                              <w:tabs>
                                <w:tab w:val="clear" w:pos="1440"/>
                              </w:tabs>
                              <w:spacing w:after="120"/>
                              <w:ind w:left="390" w:hanging="390"/>
                            </w:pPr>
                            <w:r>
                              <w:t>Health Care</w:t>
                            </w:r>
                          </w:p>
                          <w:p w:rsidR="006D088E" w:rsidRDefault="006D088E">
                            <w:pPr>
                              <w:pStyle w:val="BodyText"/>
                              <w:numPr>
                                <w:ilvl w:val="0"/>
                                <w:numId w:val="1"/>
                              </w:numPr>
                              <w:tabs>
                                <w:tab w:val="clear" w:pos="1440"/>
                              </w:tabs>
                              <w:spacing w:after="120"/>
                              <w:ind w:left="390" w:hanging="390"/>
                            </w:pPr>
                            <w:r>
                              <w:t>Local Government</w:t>
                            </w:r>
                          </w:p>
                          <w:p w:rsidR="006D088E" w:rsidRDefault="006D088E">
                            <w:pPr>
                              <w:pStyle w:val="BodyText"/>
                              <w:numPr>
                                <w:ilvl w:val="0"/>
                                <w:numId w:val="1"/>
                              </w:numPr>
                              <w:tabs>
                                <w:tab w:val="clear" w:pos="1440"/>
                              </w:tabs>
                              <w:spacing w:after="120"/>
                              <w:ind w:left="390" w:hanging="390"/>
                            </w:pPr>
                            <w:r>
                              <w:t>Law Enforcement</w:t>
                            </w:r>
                          </w:p>
                          <w:p w:rsidR="006D088E" w:rsidRDefault="006D088E">
                            <w:pPr>
                              <w:pStyle w:val="BodyText"/>
                              <w:numPr>
                                <w:ilvl w:val="0"/>
                                <w:numId w:val="1"/>
                              </w:numPr>
                              <w:tabs>
                                <w:tab w:val="clear" w:pos="1440"/>
                              </w:tabs>
                              <w:spacing w:after="120"/>
                              <w:ind w:left="390" w:hanging="390"/>
                            </w:pPr>
                            <w:r>
                              <w:t>Education</w:t>
                            </w:r>
                          </w:p>
                          <w:p w:rsidR="006D088E" w:rsidRDefault="006D088E">
                            <w:pPr>
                              <w:pStyle w:val="BodyText"/>
                              <w:numPr>
                                <w:ilvl w:val="0"/>
                                <w:numId w:val="1"/>
                              </w:numPr>
                              <w:tabs>
                                <w:tab w:val="clear" w:pos="1440"/>
                              </w:tabs>
                              <w:spacing w:after="120"/>
                              <w:ind w:left="390" w:hanging="390"/>
                            </w:pPr>
                            <w:r>
                              <w:t>Communication and Media</w:t>
                            </w:r>
                          </w:p>
                          <w:p w:rsidR="006D088E" w:rsidRDefault="006D088E">
                            <w:pPr>
                              <w:pStyle w:val="BodyText"/>
                              <w:numPr>
                                <w:ilvl w:val="0"/>
                                <w:numId w:val="1"/>
                              </w:numPr>
                              <w:tabs>
                                <w:tab w:val="clear" w:pos="1440"/>
                              </w:tabs>
                              <w:spacing w:after="120"/>
                              <w:ind w:left="390" w:hanging="390"/>
                            </w:pPr>
                            <w:r>
                              <w:t>Economic Development</w:t>
                            </w:r>
                          </w:p>
                          <w:p w:rsidR="006D088E" w:rsidRDefault="006D088E">
                            <w:pPr>
                              <w:pStyle w:val="BodyText"/>
                              <w:numPr>
                                <w:ilvl w:val="0"/>
                                <w:numId w:val="1"/>
                              </w:numPr>
                              <w:tabs>
                                <w:tab w:val="clear" w:pos="1440"/>
                              </w:tabs>
                              <w:spacing w:after="120"/>
                              <w:ind w:left="390" w:hanging="390"/>
                            </w:pPr>
                            <w:r>
                              <w:t>Agriculture</w:t>
                            </w:r>
                          </w:p>
                          <w:p w:rsidR="006D088E" w:rsidRDefault="006D088E">
                            <w:pPr>
                              <w:pStyle w:val="BodyText"/>
                              <w:numPr>
                                <w:ilvl w:val="0"/>
                                <w:numId w:val="1"/>
                              </w:numPr>
                              <w:tabs>
                                <w:tab w:val="clear" w:pos="1440"/>
                              </w:tabs>
                              <w:spacing w:after="120"/>
                              <w:ind w:left="390" w:hanging="390"/>
                            </w:pPr>
                            <w:r>
                              <w:t>Tourism and Film Promotion</w:t>
                            </w:r>
                          </w:p>
                          <w:p w:rsidR="006D088E" w:rsidRDefault="006D088E">
                            <w:pPr>
                              <w:pStyle w:val="BodyText"/>
                              <w:numPr>
                                <w:ilvl w:val="0"/>
                                <w:numId w:val="1"/>
                              </w:numPr>
                              <w:tabs>
                                <w:tab w:val="clear" w:pos="1440"/>
                              </w:tabs>
                              <w:spacing w:after="120"/>
                              <w:ind w:left="390" w:hanging="390"/>
                            </w:pPr>
                            <w:r>
                              <w:t>Water and Natural Resources</w:t>
                            </w:r>
                          </w:p>
                          <w:p w:rsidR="006D088E" w:rsidRDefault="006D088E">
                            <w:pPr>
                              <w:pStyle w:val="BodyText"/>
                              <w:spacing w:after="120"/>
                            </w:pPr>
                          </w:p>
                          <w:p w:rsidR="006D088E" w:rsidRDefault="006D088E">
                            <w:pPr>
                              <w:pStyle w:val="Heading4"/>
                            </w:pPr>
                            <w:r>
                              <w:t>Expectations of participants</w:t>
                            </w:r>
                          </w:p>
                          <w:p w:rsidR="006D088E" w:rsidRDefault="006D088E">
                            <w:pPr>
                              <w:pStyle w:val="BodyText"/>
                            </w:pPr>
                            <w:r>
                              <w:t>Attendance and regular participation in the Leadership El Dorado Program is imperative for individual success.  Participants in this program should be willing to commit to the following:</w:t>
                            </w:r>
                          </w:p>
                          <w:p w:rsidR="006D088E" w:rsidRDefault="006D088E">
                            <w:pPr>
                              <w:pStyle w:val="BodyText"/>
                              <w:numPr>
                                <w:ilvl w:val="0"/>
                                <w:numId w:val="2"/>
                              </w:numPr>
                              <w:tabs>
                                <w:tab w:val="clear" w:pos="1440"/>
                              </w:tabs>
                              <w:spacing w:after="120"/>
                              <w:ind w:left="389" w:hanging="389"/>
                            </w:pPr>
                            <w:r>
                              <w:t>Being “present” throughout the length of each monthly session</w:t>
                            </w:r>
                          </w:p>
                          <w:p w:rsidR="006D088E" w:rsidRDefault="006D088E">
                            <w:pPr>
                              <w:pStyle w:val="BodyText"/>
                              <w:numPr>
                                <w:ilvl w:val="0"/>
                                <w:numId w:val="2"/>
                              </w:numPr>
                              <w:tabs>
                                <w:tab w:val="clear" w:pos="1440"/>
                              </w:tabs>
                              <w:spacing w:after="120"/>
                              <w:ind w:left="389" w:hanging="389"/>
                            </w:pPr>
                            <w:r>
                              <w:t>Having full support of their organization’s leadership</w:t>
                            </w:r>
                          </w:p>
                          <w:p w:rsidR="006D088E" w:rsidRDefault="006D088E">
                            <w:pPr>
                              <w:pStyle w:val="BodyText"/>
                              <w:numPr>
                                <w:ilvl w:val="0"/>
                                <w:numId w:val="2"/>
                              </w:numPr>
                              <w:tabs>
                                <w:tab w:val="clear" w:pos="1440"/>
                              </w:tabs>
                              <w:spacing w:after="120"/>
                              <w:ind w:left="389" w:hanging="389"/>
                            </w:pPr>
                            <w:r>
                              <w:t>Participation in group activities and projects</w:t>
                            </w:r>
                          </w:p>
                          <w:p w:rsidR="006D088E" w:rsidRDefault="006D088E">
                            <w:pPr>
                              <w:pStyle w:val="BodyText"/>
                              <w:numPr>
                                <w:ilvl w:val="0"/>
                                <w:numId w:val="2"/>
                              </w:numPr>
                              <w:tabs>
                                <w:tab w:val="clear" w:pos="1440"/>
                              </w:tabs>
                              <w:spacing w:after="120"/>
                              <w:ind w:left="389" w:hanging="389"/>
                            </w:pPr>
                            <w:r>
                              <w:t>Individual study on topic issues and completion of preparatory assignments</w:t>
                            </w:r>
                          </w:p>
                          <w:p w:rsidR="006D088E" w:rsidRDefault="006D088E">
                            <w:pPr>
                              <w:pStyle w:val="BodyText"/>
                              <w:numPr>
                                <w:ilvl w:val="0"/>
                                <w:numId w:val="2"/>
                              </w:numPr>
                              <w:tabs>
                                <w:tab w:val="clear" w:pos="1440"/>
                              </w:tabs>
                              <w:spacing w:after="120"/>
                              <w:ind w:left="389" w:hanging="389"/>
                            </w:pPr>
                            <w:r>
                              <w:t>Participation in the follow-up evaluation of the program</w:t>
                            </w:r>
                          </w:p>
                          <w:p w:rsidR="006D088E" w:rsidRDefault="006D088E">
                            <w:pPr>
                              <w:pStyle w:val="BodyText"/>
                              <w:numPr>
                                <w:ilvl w:val="0"/>
                                <w:numId w:val="2"/>
                              </w:numPr>
                              <w:tabs>
                                <w:tab w:val="clear" w:pos="1440"/>
                              </w:tabs>
                              <w:spacing w:after="120"/>
                              <w:ind w:left="389" w:hanging="389"/>
                            </w:pPr>
                            <w:r>
                              <w:t>Attending an Opening Retreat and a Final Commencement  Ceremony</w:t>
                            </w:r>
                          </w:p>
                          <w:p w:rsidR="006D088E" w:rsidRDefault="006D088E">
                            <w:pPr>
                              <w:pStyle w:val="highlightedtext"/>
                            </w:pPr>
                            <w:r>
                              <w:t>“This program provides an outstanding opportunity to become knowledgeable about county-wide concerns, as well as to move into a leadership circle.”         Vicki L. Barber, County Superintendent of Schools</w:t>
                            </w:r>
                          </w:p>
                          <w:p w:rsidR="006D088E" w:rsidRDefault="003F1140">
                            <w:pPr>
                              <w:pStyle w:val="BodyText"/>
                            </w:pPr>
                            <w:r>
                              <w:rPr>
                                <w:noProof/>
                              </w:rPr>
                              <w:drawing>
                                <wp:inline distT="0" distB="0" distL="0" distR="0">
                                  <wp:extent cx="2164080" cy="2019300"/>
                                  <wp:effectExtent l="0" t="0" r="0" b="0"/>
                                  <wp:docPr id="6" name="Picture 6" descr="El Dorado County Chamber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 Dorado County Chamber Offi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4080" cy="2019300"/>
                                          </a:xfrm>
                                          <a:prstGeom prst="rect">
                                            <a:avLst/>
                                          </a:prstGeom>
                                          <a:noFill/>
                                          <a:ln>
                                            <a:noFill/>
                                          </a:ln>
                                        </pic:spPr>
                                      </pic:pic>
                                    </a:graphicData>
                                  </a:graphic>
                                </wp:inline>
                              </w:drawing>
                            </w:r>
                            <w:r w:rsidR="006D088E">
                              <w:t xml:space="preserve"> </w:t>
                            </w:r>
                          </w:p>
                          <w:p w:rsidR="006D088E" w:rsidRDefault="006D088E">
                            <w:pPr>
                              <w:pStyle w:val="Heading4"/>
                            </w:pPr>
                            <w:r>
                              <w:t>Application and selEction criteria</w:t>
                            </w:r>
                          </w:p>
                          <w:p w:rsidR="006D088E" w:rsidRDefault="006D088E">
                            <w:pPr>
                              <w:pStyle w:val="BodyText"/>
                            </w:pPr>
                            <w:r>
                              <w:t>Leadership El Dorado is now accepting applications for the 20</w:t>
                            </w:r>
                            <w:r w:rsidR="004077FC">
                              <w:t>1</w:t>
                            </w:r>
                            <w:r w:rsidR="006E3412">
                              <w:t>8</w:t>
                            </w:r>
                            <w:r>
                              <w:t>/20</w:t>
                            </w:r>
                            <w:r w:rsidR="004077FC">
                              <w:t>1</w:t>
                            </w:r>
                            <w:r w:rsidR="00B41A2A">
                              <w:t>9</w:t>
                            </w:r>
                            <w:r>
                              <w:t xml:space="preserve"> program.  Applications must b</w:t>
                            </w:r>
                            <w:r w:rsidR="00B41A2A">
                              <w:t xml:space="preserve">e </w:t>
                            </w:r>
                            <w:r w:rsidR="001C0DBC">
                              <w:t xml:space="preserve">received by July </w:t>
                            </w:r>
                            <w:bookmarkStart w:id="0" w:name="_GoBack"/>
                            <w:bookmarkEnd w:id="0"/>
                            <w:r w:rsidR="001C0DBC">
                              <w:t>31</w:t>
                            </w:r>
                            <w:r>
                              <w:t xml:space="preserve"> for consideration.  Fees for the program are $495 for any chamber member and $750 for non-chamber members.  Application for the program can be downloaded from the El Dorado County Chamber website at:  www.eldoradocounty.org.</w:t>
                            </w:r>
                          </w:p>
                          <w:p w:rsidR="006D088E" w:rsidRDefault="006D088E">
                            <w:pPr>
                              <w:pStyle w:val="BodyText"/>
                              <w:spacing w:after="120"/>
                            </w:pPr>
                            <w:r>
                              <w:t>The class will be limited to 25 participants and the selection will be made based on the candidate’s interview and their answers to the following essay questions:</w:t>
                            </w:r>
                          </w:p>
                          <w:p w:rsidR="006D088E" w:rsidRDefault="006D088E">
                            <w:pPr>
                              <w:pStyle w:val="BodyText"/>
                              <w:numPr>
                                <w:ilvl w:val="0"/>
                                <w:numId w:val="3"/>
                              </w:numPr>
                              <w:spacing w:after="120"/>
                            </w:pPr>
                            <w:r>
                              <w:t>Why are you interested in participating in this program and what do you hope to gain?</w:t>
                            </w:r>
                          </w:p>
                          <w:p w:rsidR="006D088E" w:rsidRDefault="006D088E">
                            <w:pPr>
                              <w:pStyle w:val="BodyText"/>
                              <w:numPr>
                                <w:ilvl w:val="0"/>
                                <w:numId w:val="3"/>
                              </w:numPr>
                              <w:spacing w:after="120"/>
                            </w:pPr>
                            <w:r>
                              <w:t>Describe your current role and responsibilities and the importance of your organization.</w:t>
                            </w:r>
                          </w:p>
                          <w:p w:rsidR="006D088E" w:rsidRDefault="006D088E">
                            <w:pPr>
                              <w:pStyle w:val="BodyText"/>
                              <w:numPr>
                                <w:ilvl w:val="0"/>
                                <w:numId w:val="3"/>
                              </w:numPr>
                            </w:pPr>
                            <w:r>
                              <w:t>In your experience, what is the difference between managing and leading?  Give an example in leadership that you have learned.</w:t>
                            </w:r>
                          </w:p>
                          <w:p w:rsidR="006D088E" w:rsidRDefault="006D088E">
                            <w:pPr>
                              <w:pStyle w:val="BodyText"/>
                              <w:numPr>
                                <w:ilvl w:val="0"/>
                                <w:numId w:val="3"/>
                              </w:numPr>
                              <w:spacing w:after="120"/>
                              <w:ind w:left="475"/>
                            </w:pPr>
                            <w:r>
                              <w:t>Describe one of the greatest successes of your career.  Give an example of where you did not succeed.</w:t>
                            </w:r>
                          </w:p>
                          <w:p w:rsidR="006D088E" w:rsidRDefault="006D088E">
                            <w:pPr>
                              <w:pStyle w:val="BodyText"/>
                              <w:numPr>
                                <w:ilvl w:val="0"/>
                                <w:numId w:val="3"/>
                              </w:numPr>
                              <w:spacing w:after="120"/>
                              <w:ind w:left="475"/>
                            </w:pPr>
                            <w:r>
                              <w:t xml:space="preserve">What do you feel is the most important future issue facing El Dorado County? </w:t>
                            </w:r>
                          </w:p>
                          <w:p w:rsidR="006D088E" w:rsidRDefault="006D088E">
                            <w:pPr>
                              <w:pStyle w:val="Heading4"/>
                            </w:pPr>
                            <w:r>
                              <w:t>Personal and professional information</w:t>
                            </w:r>
                          </w:p>
                          <w:p w:rsidR="006D088E" w:rsidRDefault="006D088E">
                            <w:pPr>
                              <w:pStyle w:val="BodyText"/>
                              <w:spacing w:after="120"/>
                            </w:pPr>
                            <w:r>
                              <w:t>Name:_____________________________</w:t>
                            </w:r>
                          </w:p>
                          <w:p w:rsidR="006D088E" w:rsidRDefault="006D088E">
                            <w:pPr>
                              <w:pStyle w:val="BodyText"/>
                              <w:spacing w:after="120"/>
                            </w:pPr>
                            <w:r>
                              <w:t>Position/Title:_______________________</w:t>
                            </w:r>
                          </w:p>
                          <w:p w:rsidR="006D088E" w:rsidRDefault="006D088E">
                            <w:pPr>
                              <w:pStyle w:val="BodyText"/>
                              <w:spacing w:after="120"/>
                            </w:pPr>
                            <w:r>
                              <w:t>Organization:_______________________</w:t>
                            </w:r>
                          </w:p>
                          <w:p w:rsidR="006D088E" w:rsidRDefault="006D088E">
                            <w:pPr>
                              <w:pStyle w:val="BodyText"/>
                              <w:spacing w:after="120"/>
                            </w:pPr>
                            <w:r>
                              <w:t>Years in current job:__________________</w:t>
                            </w:r>
                          </w:p>
                          <w:p w:rsidR="006D088E" w:rsidRDefault="006D088E">
                            <w:pPr>
                              <w:pStyle w:val="BodyText"/>
                              <w:spacing w:after="120"/>
                            </w:pPr>
                            <w:r>
                              <w:t>Address:____________________________</w:t>
                            </w:r>
                          </w:p>
                          <w:p w:rsidR="006D088E" w:rsidRDefault="006D088E">
                            <w:pPr>
                              <w:pStyle w:val="BodyText"/>
                              <w:spacing w:after="120"/>
                            </w:pPr>
                            <w:r>
                              <w:t>City/Zip:___________________________</w:t>
                            </w:r>
                          </w:p>
                          <w:p w:rsidR="006D088E" w:rsidRDefault="006D088E">
                            <w:pPr>
                              <w:pStyle w:val="BodyText"/>
                              <w:spacing w:after="120"/>
                            </w:pPr>
                            <w:r>
                              <w:t>Phone:_____________________________</w:t>
                            </w:r>
                          </w:p>
                          <w:p w:rsidR="006D088E" w:rsidRDefault="006D088E">
                            <w:pPr>
                              <w:pStyle w:val="BodyText"/>
                              <w:spacing w:after="120"/>
                            </w:pPr>
                            <w:r>
                              <w:t>Mobile:____________________________</w:t>
                            </w:r>
                          </w:p>
                          <w:p w:rsidR="006D088E" w:rsidRDefault="006D088E">
                            <w:pPr>
                              <w:pStyle w:val="BodyText"/>
                              <w:spacing w:after="120"/>
                            </w:pPr>
                            <w:r>
                              <w:t>Fax:_______________________________</w:t>
                            </w:r>
                          </w:p>
                          <w:p w:rsidR="006D088E" w:rsidRDefault="006D088E">
                            <w:pPr>
                              <w:pStyle w:val="BodyText"/>
                              <w:spacing w:after="120"/>
                            </w:pPr>
                            <w:r>
                              <w:t>E-Mail:____________________________</w:t>
                            </w:r>
                          </w:p>
                          <w:p w:rsidR="006D088E" w:rsidRDefault="006D088E">
                            <w:pPr>
                              <w:pStyle w:val="BodyText"/>
                              <w:spacing w:after="120"/>
                            </w:pPr>
                            <w:r>
                              <w:t>Education:_________________________</w:t>
                            </w:r>
                          </w:p>
                          <w:p w:rsidR="006D088E" w:rsidRDefault="006D088E">
                            <w:pPr>
                              <w:pStyle w:val="BodyText"/>
                              <w:spacing w:after="120"/>
                            </w:pPr>
                            <w:r>
                              <w:t>__________________________________</w:t>
                            </w:r>
                          </w:p>
                          <w:p w:rsidR="006D088E" w:rsidRDefault="006D088E">
                            <w:pPr>
                              <w:pStyle w:val="BodyText"/>
                              <w:spacing w:after="120"/>
                            </w:pPr>
                            <w:r>
                              <w:t>Professional Affiliations:______________</w:t>
                            </w:r>
                          </w:p>
                          <w:p w:rsidR="006D088E" w:rsidRDefault="006D088E">
                            <w:pPr>
                              <w:pStyle w:val="BodyText"/>
                              <w:spacing w:after="120"/>
                            </w:pPr>
                            <w:r>
                              <w:t>___________________________________</w:t>
                            </w:r>
                          </w:p>
                          <w:p w:rsidR="006D088E" w:rsidRDefault="006D088E">
                            <w:pPr>
                              <w:pStyle w:val="BodyText"/>
                            </w:pPr>
                            <w:r>
                              <w:t>___________________________________</w:t>
                            </w:r>
                          </w:p>
                          <w:p w:rsidR="006D088E" w:rsidRDefault="006D088E">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6" type="#_x0000_t202" style="position:absolute;margin-left:28.2pt;margin-top:67.8pt;width:208.8pt;height:49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" filled="f" stroked="f" strokecolor="#c9f" strokeweight="1.5pt">
                <v:textbox style="mso-next-textbox:#Text Box 10">
                  <w:txbxContent>
                    <w:p w:rsidR="006D088E" w:rsidRDefault="006D088E">
                      <w:pPr>
                        <w:pStyle w:val="Heading2"/>
                        <w:spacing w:after="240"/>
                      </w:pPr>
                      <w:r>
                        <w:t>About the Program</w:t>
                      </w:r>
                    </w:p>
                    <w:p w:rsidR="006D088E" w:rsidRDefault="003F1140">
                      <w:pPr>
                        <w:pStyle w:val="Heading3"/>
                      </w:pPr>
                      <w:r>
                        <w:rPr>
                          <w:noProof/>
                        </w:rPr>
                        <w:drawing>
                          <wp:inline distT="0" distB="0" distL="0" distR="0">
                            <wp:extent cx="2468880" cy="228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68880" cy="22860"/>
                                    </a:xfrm>
                                    <a:prstGeom prst="rect">
                                      <a:avLst/>
                                    </a:prstGeom>
                                    <a:noFill/>
                                    <a:ln>
                                      <a:noFill/>
                                    </a:ln>
                                  </pic:spPr>
                                </pic:pic>
                              </a:graphicData>
                            </a:graphic>
                          </wp:inline>
                        </w:drawing>
                      </w:r>
                    </w:p>
                    <w:p w:rsidR="006D088E" w:rsidRDefault="006D088E">
                      <w:pPr>
                        <w:pStyle w:val="Heading4"/>
                      </w:pPr>
                      <w:r>
                        <w:t xml:space="preserve"> Program schedule and Curriculum</w:t>
                      </w:r>
                    </w:p>
                    <w:p w:rsidR="006D088E" w:rsidRDefault="006D088E">
                      <w:pPr>
                        <w:pStyle w:val="BodyText"/>
                      </w:pPr>
                      <w:r>
                        <w:t>The program is constructed to deliver one session each month to participants at different locations throughout the county.  Sessions typically take place on the 1st Wednesday of each month, beginning at 8:00a.m. and ending by 1:30p.m. so that participants can still balance other professional or personal needs.  The program will include the sessions on the following curriculum:</w:t>
                      </w:r>
                    </w:p>
                    <w:p w:rsidR="006D088E" w:rsidRDefault="006D088E">
                      <w:pPr>
                        <w:pStyle w:val="BodyText"/>
                        <w:numPr>
                          <w:ilvl w:val="0"/>
                          <w:numId w:val="1"/>
                        </w:numPr>
                        <w:tabs>
                          <w:tab w:val="clear" w:pos="1440"/>
                        </w:tabs>
                        <w:spacing w:after="120"/>
                        <w:ind w:left="390" w:hanging="390"/>
                      </w:pPr>
                      <w:r>
                        <w:t>Health Care</w:t>
                      </w:r>
                    </w:p>
                    <w:p w:rsidR="006D088E" w:rsidRDefault="006D088E">
                      <w:pPr>
                        <w:pStyle w:val="BodyText"/>
                        <w:numPr>
                          <w:ilvl w:val="0"/>
                          <w:numId w:val="1"/>
                        </w:numPr>
                        <w:tabs>
                          <w:tab w:val="clear" w:pos="1440"/>
                        </w:tabs>
                        <w:spacing w:after="120"/>
                        <w:ind w:left="390" w:hanging="390"/>
                      </w:pPr>
                      <w:r>
                        <w:t>Local Government</w:t>
                      </w:r>
                    </w:p>
                    <w:p w:rsidR="006D088E" w:rsidRDefault="006D088E">
                      <w:pPr>
                        <w:pStyle w:val="BodyText"/>
                        <w:numPr>
                          <w:ilvl w:val="0"/>
                          <w:numId w:val="1"/>
                        </w:numPr>
                        <w:tabs>
                          <w:tab w:val="clear" w:pos="1440"/>
                        </w:tabs>
                        <w:spacing w:after="120"/>
                        <w:ind w:left="390" w:hanging="390"/>
                      </w:pPr>
                      <w:r>
                        <w:t>Law Enforcement</w:t>
                      </w:r>
                    </w:p>
                    <w:p w:rsidR="006D088E" w:rsidRDefault="006D088E">
                      <w:pPr>
                        <w:pStyle w:val="BodyText"/>
                        <w:numPr>
                          <w:ilvl w:val="0"/>
                          <w:numId w:val="1"/>
                        </w:numPr>
                        <w:tabs>
                          <w:tab w:val="clear" w:pos="1440"/>
                        </w:tabs>
                        <w:spacing w:after="120"/>
                        <w:ind w:left="390" w:hanging="390"/>
                      </w:pPr>
                      <w:r>
                        <w:t>Education</w:t>
                      </w:r>
                    </w:p>
                    <w:p w:rsidR="006D088E" w:rsidRDefault="006D088E">
                      <w:pPr>
                        <w:pStyle w:val="BodyText"/>
                        <w:numPr>
                          <w:ilvl w:val="0"/>
                          <w:numId w:val="1"/>
                        </w:numPr>
                        <w:tabs>
                          <w:tab w:val="clear" w:pos="1440"/>
                        </w:tabs>
                        <w:spacing w:after="120"/>
                        <w:ind w:left="390" w:hanging="390"/>
                      </w:pPr>
                      <w:r>
                        <w:t>Communication and Media</w:t>
                      </w:r>
                    </w:p>
                    <w:p w:rsidR="006D088E" w:rsidRDefault="006D088E">
                      <w:pPr>
                        <w:pStyle w:val="BodyText"/>
                        <w:numPr>
                          <w:ilvl w:val="0"/>
                          <w:numId w:val="1"/>
                        </w:numPr>
                        <w:tabs>
                          <w:tab w:val="clear" w:pos="1440"/>
                        </w:tabs>
                        <w:spacing w:after="120"/>
                        <w:ind w:left="390" w:hanging="390"/>
                      </w:pPr>
                      <w:r>
                        <w:t>Economic Development</w:t>
                      </w:r>
                    </w:p>
                    <w:p w:rsidR="006D088E" w:rsidRDefault="006D088E">
                      <w:pPr>
                        <w:pStyle w:val="BodyText"/>
                        <w:numPr>
                          <w:ilvl w:val="0"/>
                          <w:numId w:val="1"/>
                        </w:numPr>
                        <w:tabs>
                          <w:tab w:val="clear" w:pos="1440"/>
                        </w:tabs>
                        <w:spacing w:after="120"/>
                        <w:ind w:left="390" w:hanging="390"/>
                      </w:pPr>
                      <w:r>
                        <w:t>Agriculture</w:t>
                      </w:r>
                    </w:p>
                    <w:p w:rsidR="006D088E" w:rsidRDefault="006D088E">
                      <w:pPr>
                        <w:pStyle w:val="BodyText"/>
                        <w:numPr>
                          <w:ilvl w:val="0"/>
                          <w:numId w:val="1"/>
                        </w:numPr>
                        <w:tabs>
                          <w:tab w:val="clear" w:pos="1440"/>
                        </w:tabs>
                        <w:spacing w:after="120"/>
                        <w:ind w:left="390" w:hanging="390"/>
                      </w:pPr>
                      <w:r>
                        <w:t>Tourism and Film Promotion</w:t>
                      </w:r>
                    </w:p>
                    <w:p w:rsidR="006D088E" w:rsidRDefault="006D088E">
                      <w:pPr>
                        <w:pStyle w:val="BodyText"/>
                        <w:numPr>
                          <w:ilvl w:val="0"/>
                          <w:numId w:val="1"/>
                        </w:numPr>
                        <w:tabs>
                          <w:tab w:val="clear" w:pos="1440"/>
                        </w:tabs>
                        <w:spacing w:after="120"/>
                        <w:ind w:left="390" w:hanging="390"/>
                      </w:pPr>
                      <w:r>
                        <w:t>Water and Natural Resources</w:t>
                      </w:r>
                    </w:p>
                    <w:p w:rsidR="006D088E" w:rsidRDefault="006D088E">
                      <w:pPr>
                        <w:pStyle w:val="BodyText"/>
                        <w:spacing w:after="120"/>
                      </w:pPr>
                    </w:p>
                    <w:p w:rsidR="006D088E" w:rsidRDefault="006D088E">
                      <w:pPr>
                        <w:pStyle w:val="Heading4"/>
                      </w:pPr>
                      <w:r>
                        <w:t>Expectations of participants</w:t>
                      </w:r>
                    </w:p>
                    <w:p w:rsidR="006D088E" w:rsidRDefault="006D088E">
                      <w:pPr>
                        <w:pStyle w:val="BodyText"/>
                      </w:pPr>
                      <w:r>
                        <w:t>Attendance and regular participation in the Leadership El Dorado Program is imperative for individual success.  Participants in this program should be willing to commit to the following:</w:t>
                      </w:r>
                    </w:p>
                    <w:p w:rsidR="006D088E" w:rsidRDefault="006D088E">
                      <w:pPr>
                        <w:pStyle w:val="BodyText"/>
                        <w:numPr>
                          <w:ilvl w:val="0"/>
                          <w:numId w:val="2"/>
                        </w:numPr>
                        <w:tabs>
                          <w:tab w:val="clear" w:pos="1440"/>
                        </w:tabs>
                        <w:spacing w:after="120"/>
                        <w:ind w:left="389" w:hanging="389"/>
                      </w:pPr>
                      <w:r>
                        <w:t>Being “present” throughout the length of each monthly session</w:t>
                      </w:r>
                    </w:p>
                    <w:p w:rsidR="006D088E" w:rsidRDefault="006D088E">
                      <w:pPr>
                        <w:pStyle w:val="BodyText"/>
                        <w:numPr>
                          <w:ilvl w:val="0"/>
                          <w:numId w:val="2"/>
                        </w:numPr>
                        <w:tabs>
                          <w:tab w:val="clear" w:pos="1440"/>
                        </w:tabs>
                        <w:spacing w:after="120"/>
                        <w:ind w:left="389" w:hanging="389"/>
                      </w:pPr>
                      <w:r>
                        <w:t>Having full support of their organization’s leadership</w:t>
                      </w:r>
                    </w:p>
                    <w:p w:rsidR="006D088E" w:rsidRDefault="006D088E">
                      <w:pPr>
                        <w:pStyle w:val="BodyText"/>
                        <w:numPr>
                          <w:ilvl w:val="0"/>
                          <w:numId w:val="2"/>
                        </w:numPr>
                        <w:tabs>
                          <w:tab w:val="clear" w:pos="1440"/>
                        </w:tabs>
                        <w:spacing w:after="120"/>
                        <w:ind w:left="389" w:hanging="389"/>
                      </w:pPr>
                      <w:r>
                        <w:t>Participation in group activities and projects</w:t>
                      </w:r>
                    </w:p>
                    <w:p w:rsidR="006D088E" w:rsidRDefault="006D088E">
                      <w:pPr>
                        <w:pStyle w:val="BodyText"/>
                        <w:numPr>
                          <w:ilvl w:val="0"/>
                          <w:numId w:val="2"/>
                        </w:numPr>
                        <w:tabs>
                          <w:tab w:val="clear" w:pos="1440"/>
                        </w:tabs>
                        <w:spacing w:after="120"/>
                        <w:ind w:left="389" w:hanging="389"/>
                      </w:pPr>
                      <w:r>
                        <w:t>Individual study on topic issues and completion of preparatory assignments</w:t>
                      </w:r>
                    </w:p>
                    <w:p w:rsidR="006D088E" w:rsidRDefault="006D088E">
                      <w:pPr>
                        <w:pStyle w:val="BodyText"/>
                        <w:numPr>
                          <w:ilvl w:val="0"/>
                          <w:numId w:val="2"/>
                        </w:numPr>
                        <w:tabs>
                          <w:tab w:val="clear" w:pos="1440"/>
                        </w:tabs>
                        <w:spacing w:after="120"/>
                        <w:ind w:left="389" w:hanging="389"/>
                      </w:pPr>
                      <w:r>
                        <w:t>Participation in the follow-up evaluation of the program</w:t>
                      </w:r>
                    </w:p>
                    <w:p w:rsidR="006D088E" w:rsidRDefault="006D088E">
                      <w:pPr>
                        <w:pStyle w:val="BodyText"/>
                        <w:numPr>
                          <w:ilvl w:val="0"/>
                          <w:numId w:val="2"/>
                        </w:numPr>
                        <w:tabs>
                          <w:tab w:val="clear" w:pos="1440"/>
                        </w:tabs>
                        <w:spacing w:after="120"/>
                        <w:ind w:left="389" w:hanging="389"/>
                      </w:pPr>
                      <w:r>
                        <w:t>Attending an Opening Retreat and a Final Commencement  Ceremony</w:t>
                      </w:r>
                    </w:p>
                    <w:p w:rsidR="006D088E" w:rsidRDefault="006D088E">
                      <w:pPr>
                        <w:pStyle w:val="highlightedtext"/>
                      </w:pPr>
                      <w:r>
                        <w:t>“This program provides an outstanding opportunity to become knowledgeable about county-wide concerns, as well as to move into a leadership circle.”         Vicki L. Barber, County Superintendent of Schools</w:t>
                      </w:r>
                    </w:p>
                    <w:p w:rsidR="006D088E" w:rsidRDefault="003F1140">
                      <w:pPr>
                        <w:pStyle w:val="BodyText"/>
                      </w:pPr>
                      <w:r>
                        <w:rPr>
                          <w:noProof/>
                        </w:rPr>
                        <w:drawing>
                          <wp:inline distT="0" distB="0" distL="0" distR="0">
                            <wp:extent cx="2164080" cy="2019300"/>
                            <wp:effectExtent l="0" t="0" r="0" b="0"/>
                            <wp:docPr id="6" name="Picture 6" descr="El Dorado County Chamber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 Dorado County Chamber Offi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4080" cy="2019300"/>
                                    </a:xfrm>
                                    <a:prstGeom prst="rect">
                                      <a:avLst/>
                                    </a:prstGeom>
                                    <a:noFill/>
                                    <a:ln>
                                      <a:noFill/>
                                    </a:ln>
                                  </pic:spPr>
                                </pic:pic>
                              </a:graphicData>
                            </a:graphic>
                          </wp:inline>
                        </w:drawing>
                      </w:r>
                      <w:r w:rsidR="006D088E">
                        <w:t xml:space="preserve"> </w:t>
                      </w:r>
                    </w:p>
                    <w:p w:rsidR="006D088E" w:rsidRDefault="006D088E">
                      <w:pPr>
                        <w:pStyle w:val="Heading4"/>
                      </w:pPr>
                      <w:r>
                        <w:t>Application and selEction criteria</w:t>
                      </w:r>
                    </w:p>
                    <w:p w:rsidR="006D088E" w:rsidRDefault="006D088E">
                      <w:pPr>
                        <w:pStyle w:val="BodyText"/>
                      </w:pPr>
                      <w:r>
                        <w:t>Leadership El Dorado is now accepting applications for the 20</w:t>
                      </w:r>
                      <w:r w:rsidR="004077FC">
                        <w:t>1</w:t>
                      </w:r>
                      <w:r w:rsidR="006E3412">
                        <w:t>8</w:t>
                      </w:r>
                      <w:r>
                        <w:t>/20</w:t>
                      </w:r>
                      <w:r w:rsidR="004077FC">
                        <w:t>1</w:t>
                      </w:r>
                      <w:r w:rsidR="00B41A2A">
                        <w:t>9</w:t>
                      </w:r>
                      <w:r>
                        <w:t xml:space="preserve"> program.  Applications must b</w:t>
                      </w:r>
                      <w:r w:rsidR="00B41A2A">
                        <w:t xml:space="preserve">e </w:t>
                      </w:r>
                      <w:r w:rsidR="001C0DBC">
                        <w:t xml:space="preserve">received by July </w:t>
                      </w:r>
                      <w:bookmarkStart w:id="1" w:name="_GoBack"/>
                      <w:bookmarkEnd w:id="1"/>
                      <w:r w:rsidR="001C0DBC">
                        <w:t>31</w:t>
                      </w:r>
                      <w:r>
                        <w:t xml:space="preserve"> for consideration.  Fees for the program are $495 for any chamber member and $750 for non-chamber members.  Application for the program can be downloaded from the El Dorado County Chamber website at:  www.eldoradocounty.org.</w:t>
                      </w:r>
                    </w:p>
                    <w:p w:rsidR="006D088E" w:rsidRDefault="006D088E">
                      <w:pPr>
                        <w:pStyle w:val="BodyText"/>
                        <w:spacing w:after="120"/>
                      </w:pPr>
                      <w:r>
                        <w:t>The class will be limited to 25 participants and the selection will be made based on the candidate’s interview and their answers to the following essay questions:</w:t>
                      </w:r>
                    </w:p>
                    <w:p w:rsidR="006D088E" w:rsidRDefault="006D088E">
                      <w:pPr>
                        <w:pStyle w:val="BodyText"/>
                        <w:numPr>
                          <w:ilvl w:val="0"/>
                          <w:numId w:val="3"/>
                        </w:numPr>
                        <w:spacing w:after="120"/>
                      </w:pPr>
                      <w:r>
                        <w:t>Why are you interested in participating in this program and what do you hope to gain?</w:t>
                      </w:r>
                    </w:p>
                    <w:p w:rsidR="006D088E" w:rsidRDefault="006D088E">
                      <w:pPr>
                        <w:pStyle w:val="BodyText"/>
                        <w:numPr>
                          <w:ilvl w:val="0"/>
                          <w:numId w:val="3"/>
                        </w:numPr>
                        <w:spacing w:after="120"/>
                      </w:pPr>
                      <w:r>
                        <w:t>Describe your current role and responsibilities and the importance of your organization.</w:t>
                      </w:r>
                    </w:p>
                    <w:p w:rsidR="006D088E" w:rsidRDefault="006D088E">
                      <w:pPr>
                        <w:pStyle w:val="BodyText"/>
                        <w:numPr>
                          <w:ilvl w:val="0"/>
                          <w:numId w:val="3"/>
                        </w:numPr>
                      </w:pPr>
                      <w:r>
                        <w:t>In your experience, what is the difference between managing and leading?  Give an example in leadership that you have learned.</w:t>
                      </w:r>
                    </w:p>
                    <w:p w:rsidR="006D088E" w:rsidRDefault="006D088E">
                      <w:pPr>
                        <w:pStyle w:val="BodyText"/>
                        <w:numPr>
                          <w:ilvl w:val="0"/>
                          <w:numId w:val="3"/>
                        </w:numPr>
                        <w:spacing w:after="120"/>
                        <w:ind w:left="475"/>
                      </w:pPr>
                      <w:r>
                        <w:t>Describe one of the greatest successes of your career.  Give an example of where you did not succeed.</w:t>
                      </w:r>
                    </w:p>
                    <w:p w:rsidR="006D088E" w:rsidRDefault="006D088E">
                      <w:pPr>
                        <w:pStyle w:val="BodyText"/>
                        <w:numPr>
                          <w:ilvl w:val="0"/>
                          <w:numId w:val="3"/>
                        </w:numPr>
                        <w:spacing w:after="120"/>
                        <w:ind w:left="475"/>
                      </w:pPr>
                      <w:r>
                        <w:t xml:space="preserve">What do you feel is the most important future issue facing El Dorado County? </w:t>
                      </w:r>
                    </w:p>
                    <w:p w:rsidR="006D088E" w:rsidRDefault="006D088E">
                      <w:pPr>
                        <w:pStyle w:val="Heading4"/>
                      </w:pPr>
                      <w:r>
                        <w:t>Personal and professional information</w:t>
                      </w:r>
                    </w:p>
                    <w:p w:rsidR="006D088E" w:rsidRDefault="006D088E">
                      <w:pPr>
                        <w:pStyle w:val="BodyText"/>
                        <w:spacing w:after="120"/>
                      </w:pPr>
                      <w:r>
                        <w:t>Name:_____________________________</w:t>
                      </w:r>
                    </w:p>
                    <w:p w:rsidR="006D088E" w:rsidRDefault="006D088E">
                      <w:pPr>
                        <w:pStyle w:val="BodyText"/>
                        <w:spacing w:after="120"/>
                      </w:pPr>
                      <w:r>
                        <w:t>Position/Title:_______________________</w:t>
                      </w:r>
                    </w:p>
                    <w:p w:rsidR="006D088E" w:rsidRDefault="006D088E">
                      <w:pPr>
                        <w:pStyle w:val="BodyText"/>
                        <w:spacing w:after="120"/>
                      </w:pPr>
                      <w:r>
                        <w:t>Organization:_______________________</w:t>
                      </w:r>
                    </w:p>
                    <w:p w:rsidR="006D088E" w:rsidRDefault="006D088E">
                      <w:pPr>
                        <w:pStyle w:val="BodyText"/>
                        <w:spacing w:after="120"/>
                      </w:pPr>
                      <w:r>
                        <w:t>Years in current job:__________________</w:t>
                      </w:r>
                    </w:p>
                    <w:p w:rsidR="006D088E" w:rsidRDefault="006D088E">
                      <w:pPr>
                        <w:pStyle w:val="BodyText"/>
                        <w:spacing w:after="120"/>
                      </w:pPr>
                      <w:r>
                        <w:t>Address:____________________________</w:t>
                      </w:r>
                    </w:p>
                    <w:p w:rsidR="006D088E" w:rsidRDefault="006D088E">
                      <w:pPr>
                        <w:pStyle w:val="BodyText"/>
                        <w:spacing w:after="120"/>
                      </w:pPr>
                      <w:r>
                        <w:t>City/Zip:___________________________</w:t>
                      </w:r>
                    </w:p>
                    <w:p w:rsidR="006D088E" w:rsidRDefault="006D088E">
                      <w:pPr>
                        <w:pStyle w:val="BodyText"/>
                        <w:spacing w:after="120"/>
                      </w:pPr>
                      <w:r>
                        <w:t>Phone:_____________________________</w:t>
                      </w:r>
                    </w:p>
                    <w:p w:rsidR="006D088E" w:rsidRDefault="006D088E">
                      <w:pPr>
                        <w:pStyle w:val="BodyText"/>
                        <w:spacing w:after="120"/>
                      </w:pPr>
                      <w:r>
                        <w:t>Mobile:____________________________</w:t>
                      </w:r>
                    </w:p>
                    <w:p w:rsidR="006D088E" w:rsidRDefault="006D088E">
                      <w:pPr>
                        <w:pStyle w:val="BodyText"/>
                        <w:spacing w:after="120"/>
                      </w:pPr>
                      <w:r>
                        <w:t>Fax:_______________________________</w:t>
                      </w:r>
                    </w:p>
                    <w:p w:rsidR="006D088E" w:rsidRDefault="006D088E">
                      <w:pPr>
                        <w:pStyle w:val="BodyText"/>
                        <w:spacing w:after="120"/>
                      </w:pPr>
                      <w:r>
                        <w:t>E-Mail:____________________________</w:t>
                      </w:r>
                    </w:p>
                    <w:p w:rsidR="006D088E" w:rsidRDefault="006D088E">
                      <w:pPr>
                        <w:pStyle w:val="BodyText"/>
                        <w:spacing w:after="120"/>
                      </w:pPr>
                      <w:r>
                        <w:t>Education:_________________________</w:t>
                      </w:r>
                    </w:p>
                    <w:p w:rsidR="006D088E" w:rsidRDefault="006D088E">
                      <w:pPr>
                        <w:pStyle w:val="BodyText"/>
                        <w:spacing w:after="120"/>
                      </w:pPr>
                      <w:r>
                        <w:t>__________________________________</w:t>
                      </w:r>
                    </w:p>
                    <w:p w:rsidR="006D088E" w:rsidRDefault="006D088E">
                      <w:pPr>
                        <w:pStyle w:val="BodyText"/>
                        <w:spacing w:after="120"/>
                      </w:pPr>
                      <w:r>
                        <w:t>Professional Affiliations:______________</w:t>
                      </w:r>
                    </w:p>
                    <w:p w:rsidR="006D088E" w:rsidRDefault="006D088E">
                      <w:pPr>
                        <w:pStyle w:val="BodyText"/>
                        <w:spacing w:after="120"/>
                      </w:pPr>
                      <w:r>
                        <w:t>___________________________________</w:t>
                      </w:r>
                    </w:p>
                    <w:p w:rsidR="006D088E" w:rsidRDefault="006D088E">
                      <w:pPr>
                        <w:pStyle w:val="BodyText"/>
                      </w:pPr>
                      <w:r>
                        <w:t>___________________________________</w:t>
                      </w:r>
                    </w:p>
                    <w:p w:rsidR="006D088E" w:rsidRDefault="006D088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page">
                  <wp:posOffset>9841230</wp:posOffset>
                </wp:positionH>
                <wp:positionV relativeFrom="page">
                  <wp:posOffset>521335</wp:posOffset>
                </wp:positionV>
                <wp:extent cx="2651760" cy="6675120"/>
                <wp:effectExtent l="1905" t="0" r="3810" b="444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6675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linkedTxbx id="9" seq="3"/>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774.9pt;margin-top:41.05pt;width:208.8pt;height:525.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" filled="f" stroked="f" strokecolor="#c9f" strokeweight="1.5pt">
                <v:textbox>
                  <w:txbxContent/>
                </v:textbox>
                <w10:wrap anchorx="page" anchory="page"/>
              </v:shape>
            </w:pict>
          </mc:Fallback>
        </mc:AlternateContent>
      </w:r>
    </w:p>
    <w:sectPr w:rsidR="006D088E">
      <w:pgSz w:w="20160" w:h="12240" w:orient="landscape" w:code="1"/>
      <w:pgMar w:top="1008" w:right="1008" w:bottom="1008" w:left="1008" w:header="720" w:footer="720" w:gutter="0"/>
      <w:cols w:num="4" w:space="720" w:equalWidth="0">
        <w:col w:w="3852" w:space="720"/>
        <w:col w:w="4140" w:space="720"/>
        <w:col w:w="4140" w:space="720"/>
        <w:col w:w="3852"/>
      </w:cols>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743" w:rsidRDefault="00693743">
      <w:r>
        <w:separator/>
      </w:r>
    </w:p>
  </w:endnote>
  <w:endnote w:type="continuationSeparator" w:id="0">
    <w:p w:rsidR="00693743" w:rsidRDefault="0069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743" w:rsidRDefault="00693743">
      <w:r>
        <w:separator/>
      </w:r>
    </w:p>
  </w:footnote>
  <w:footnote w:type="continuationSeparator" w:id="0">
    <w:p w:rsidR="00693743" w:rsidRDefault="006937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8327B"/>
    <w:multiLevelType w:val="hybridMultilevel"/>
    <w:tmpl w:val="3BFCA2E2"/>
    <w:lvl w:ilvl="0" w:tplc="656A15AE">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15:restartNumberingAfterBreak="0">
    <w:nsid w:val="33C431AB"/>
    <w:multiLevelType w:val="hybridMultilevel"/>
    <w:tmpl w:val="73309A30"/>
    <w:lvl w:ilvl="0" w:tplc="226CEFC4">
      <w:start w:val="1"/>
      <w:numFmt w:val="bullet"/>
      <w:lvlText w:val="o"/>
      <w:lvlJc w:val="left"/>
      <w:pPr>
        <w:tabs>
          <w:tab w:val="num" w:pos="1440"/>
        </w:tabs>
        <w:ind w:left="1440" w:hanging="360"/>
      </w:pPr>
      <w:rPr>
        <w:rFonts w:ascii="Courier New" w:hAnsi="Courier New"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ED54B2"/>
    <w:multiLevelType w:val="hybridMultilevel"/>
    <w:tmpl w:val="CE68290C"/>
    <w:lvl w:ilvl="0" w:tplc="226CEFC4">
      <w:start w:val="1"/>
      <w:numFmt w:val="bullet"/>
      <w:lvlText w:val="o"/>
      <w:lvlJc w:val="left"/>
      <w:pPr>
        <w:tabs>
          <w:tab w:val="num" w:pos="1440"/>
        </w:tabs>
        <w:ind w:left="1440" w:hanging="360"/>
      </w:pPr>
      <w:rPr>
        <w:rFonts w:ascii="Courier New" w:hAnsi="Courier New"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US" w:vendorID="64" w:dllVersion="131077" w:nlCheck="1" w:checkStyle="1"/>
  <w:attachedTemplate r:id="rId1"/>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FC"/>
    <w:rsid w:val="001C0DBC"/>
    <w:rsid w:val="003F1140"/>
    <w:rsid w:val="004077FC"/>
    <w:rsid w:val="004F33C9"/>
    <w:rsid w:val="00567423"/>
    <w:rsid w:val="00693743"/>
    <w:rsid w:val="006D088E"/>
    <w:rsid w:val="006E3412"/>
    <w:rsid w:val="00805BF6"/>
    <w:rsid w:val="00993CB3"/>
    <w:rsid w:val="009A3F60"/>
    <w:rsid w:val="00A36F50"/>
    <w:rsid w:val="00B41A2A"/>
    <w:rsid w:val="00C120F2"/>
    <w:rsid w:val="00DF1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c9f">
      <v:stroke color="#c9f" weight="1.5pt"/>
    </o:shapedefaults>
    <o:shapelayout v:ext="edit">
      <o:idmap v:ext="edit" data="1"/>
    </o:shapelayout>
  </w:shapeDefaults>
  <w:decimalSymbol w:val="."/>
  <w:listSeparator w:val=","/>
  <w15:chartTrackingRefBased/>
  <w15:docId w15:val="{F996176F-9D2E-432F-8EA3-0557E12D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Heading2"/>
    <w:qFormat/>
    <w:pPr>
      <w:jc w:val="center"/>
      <w:outlineLvl w:val="0"/>
    </w:pPr>
    <w:rPr>
      <w:rFonts w:ascii="Century Gothic" w:hAnsi="Century Gothic"/>
      <w:color w:val="993300"/>
      <w:spacing w:val="20"/>
      <w:sz w:val="72"/>
      <w:szCs w:val="52"/>
    </w:rPr>
  </w:style>
  <w:style w:type="paragraph" w:styleId="Heading2">
    <w:name w:val="heading 2"/>
    <w:basedOn w:val="Normal"/>
    <w:next w:val="Normal"/>
    <w:qFormat/>
    <w:pPr>
      <w:spacing w:after="360"/>
      <w:jc w:val="center"/>
      <w:outlineLvl w:val="1"/>
    </w:pPr>
    <w:rPr>
      <w:rFonts w:ascii="Century Gothic" w:hAnsi="Century Gothic" w:cs="Arial"/>
      <w:color w:val="993300"/>
      <w:spacing w:val="10"/>
      <w:sz w:val="40"/>
      <w:szCs w:val="36"/>
    </w:rPr>
  </w:style>
  <w:style w:type="paragraph" w:styleId="Heading3">
    <w:name w:val="heading 3"/>
    <w:basedOn w:val="Heading1"/>
    <w:next w:val="Normal"/>
    <w:qFormat/>
    <w:pPr>
      <w:spacing w:before="120" w:after="240"/>
      <w:outlineLvl w:val="2"/>
    </w:pPr>
    <w:rPr>
      <w:rFonts w:cs="Arial"/>
      <w:caps/>
      <w:color w:val="008080"/>
      <w:spacing w:val="10"/>
      <w:sz w:val="28"/>
      <w:szCs w:val="32"/>
    </w:rPr>
  </w:style>
  <w:style w:type="paragraph" w:styleId="Heading4">
    <w:name w:val="heading 4"/>
    <w:next w:val="Normal"/>
    <w:qFormat/>
    <w:pPr>
      <w:spacing w:before="360" w:after="120"/>
      <w:outlineLvl w:val="3"/>
    </w:pPr>
    <w:rPr>
      <w:rFonts w:ascii="Century Gothic" w:hAnsi="Century Gothic" w:cs="Arial"/>
      <w:caps/>
      <w:color w:val="808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
    <w:name w:val="Char Char1"/>
    <w:rPr>
      <w:rFonts w:ascii="Century Gothic" w:hAnsi="Century Gothic" w:cs="Arial"/>
      <w:caps/>
      <w:color w:val="808000"/>
      <w:sz w:val="22"/>
      <w:szCs w:val="22"/>
      <w:lang w:val="en-US" w:eastAsia="en-US" w:bidi="ar-SA"/>
    </w:rPr>
  </w:style>
  <w:style w:type="character" w:customStyle="1" w:styleId="CharChar">
    <w:name w:val="Char Char"/>
    <w:rPr>
      <w:rFonts w:ascii="Sylfaen" w:hAnsi="Sylfaen" w:cs="Arial"/>
      <w:sz w:val="22"/>
      <w:szCs w:val="22"/>
      <w:lang w:val="en-US" w:eastAsia="en-US" w:bidi="ar-SA"/>
    </w:rPr>
  </w:style>
  <w:style w:type="paragraph" w:styleId="BodyText">
    <w:name w:val="Body Text"/>
    <w:basedOn w:val="Normal"/>
    <w:semiHidden/>
    <w:pPr>
      <w:spacing w:after="240" w:line="240" w:lineRule="atLeast"/>
    </w:pPr>
    <w:rPr>
      <w:rFonts w:ascii="Sylfaen" w:hAnsi="Sylfaen" w:cs="Arial"/>
      <w:sz w:val="22"/>
      <w:szCs w:val="22"/>
    </w:rPr>
  </w:style>
  <w:style w:type="paragraph" w:customStyle="1" w:styleId="Address2">
    <w:name w:val="Address 2"/>
    <w:basedOn w:val="Normal"/>
    <w:pPr>
      <w:keepLines/>
      <w:spacing w:line="160" w:lineRule="atLeast"/>
      <w:jc w:val="center"/>
    </w:pPr>
    <w:rPr>
      <w:rFonts w:ascii="Sylfaen" w:hAnsi="Sylfaen"/>
      <w:sz w:val="20"/>
      <w:szCs w:val="20"/>
    </w:rPr>
  </w:style>
  <w:style w:type="paragraph" w:styleId="List">
    <w:name w:val="List"/>
    <w:basedOn w:val="Normal"/>
    <w:semiHidden/>
    <w:pPr>
      <w:keepLines/>
      <w:pBdr>
        <w:top w:val="single" w:sz="6" w:space="12" w:color="FFFFFF"/>
        <w:left w:val="single" w:sz="6" w:space="12" w:color="FFFFFF"/>
        <w:bottom w:val="single" w:sz="6" w:space="12" w:color="FFFFFF"/>
        <w:right w:val="single" w:sz="6" w:space="12" w:color="FFFFFF"/>
      </w:pBdr>
      <w:shd w:val="clear" w:color="FFFFFF" w:fill="auto"/>
      <w:spacing w:before="120" w:after="120" w:line="200" w:lineRule="atLeast"/>
      <w:ind w:left="245" w:right="245"/>
      <w:jc w:val="center"/>
    </w:pPr>
    <w:rPr>
      <w:rFonts w:ascii="Century Gothic" w:hAnsi="Century Gothic" w:cs="Arial"/>
      <w:i/>
      <w:iCs/>
      <w:sz w:val="22"/>
      <w:szCs w:val="22"/>
    </w:rPr>
  </w:style>
  <w:style w:type="paragraph" w:customStyle="1" w:styleId="highlightedtext">
    <w:name w:val="highlighted text"/>
    <w:basedOn w:val="Normal"/>
    <w:next w:val="Normal"/>
    <w:pPr>
      <w:pBdr>
        <w:left w:val="single" w:sz="6" w:space="9" w:color="FFFFFF"/>
        <w:right w:val="single" w:sz="6" w:space="31" w:color="FFFFFF"/>
      </w:pBdr>
      <w:shd w:val="solid" w:color="993300" w:fill="99CCFF"/>
      <w:spacing w:before="360" w:after="360"/>
      <w:ind w:left="144" w:right="864"/>
      <w:outlineLvl w:val="0"/>
    </w:pPr>
    <w:rPr>
      <w:rFonts w:ascii="Sylfaen" w:hAnsi="Sylfaen" w:cs="Arial"/>
      <w:i/>
      <w:color w:val="FFFFFF"/>
      <w:szCs w:val="22"/>
    </w:rPr>
  </w:style>
  <w:style w:type="paragraph" w:customStyle="1" w:styleId="Address1">
    <w:name w:val="Address 1"/>
    <w:rPr>
      <w:rFonts w:ascii="Century Gothic" w:hAnsi="Century Gothic" w:cs="Arial"/>
      <w:bCs/>
      <w:spacing w:val="10"/>
      <w:sz w:val="28"/>
      <w:szCs w:val="28"/>
    </w:rPr>
  </w:style>
  <w:style w:type="paragraph" w:styleId="NormalWeb">
    <w:name w:val="Normal (Web)"/>
    <w:basedOn w:val="Normal"/>
    <w:semiHidden/>
    <w:pPr>
      <w:spacing w:before="100" w:beforeAutospacing="1" w:after="100" w:afterAutospacing="1"/>
    </w:pPr>
    <w:rPr>
      <w:rFonts w:ascii="Verdana" w:hAnsi="Verdana"/>
      <w:sz w:val="17"/>
      <w:szCs w:val="17"/>
    </w:rPr>
  </w:style>
  <w:style w:type="paragraph" w:styleId="BalloonText">
    <w:name w:val="Balloon Text"/>
    <w:basedOn w:val="Normal"/>
    <w:semiHidden/>
    <w:rPr>
      <w:rFonts w:ascii="Tahoma" w:hAnsi="Tahoma" w:cs="Tahoma"/>
      <w:sz w:val="16"/>
      <w:szCs w:val="16"/>
    </w:rPr>
  </w:style>
  <w:style w:type="paragraph" w:customStyle="1" w:styleId="Tagline">
    <w:name w:val="Tagline"/>
    <w:pPr>
      <w:spacing w:after="240"/>
      <w:jc w:val="center"/>
    </w:pPr>
    <w:rPr>
      <w:rFonts w:ascii="Century Gothic" w:hAnsi="Century Gothic" w:cs="Arial"/>
      <w:caps/>
      <w:color w:val="808000"/>
      <w:sz w:val="22"/>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yperlink" Target="http://www.eldoradocounty.org/index.html" TargetMode="External"/><Relationship Id="rId18" Type="http://schemas.openxmlformats.org/officeDocument/2006/relationships/image" Target="media/image40.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20.jpeg"/><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image" Target="media/image30.jpe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tdemocrat.com/special_section/21/" TargetMode="External"/><Relationship Id="rId5" Type="http://schemas.openxmlformats.org/officeDocument/2006/relationships/footnotes" Target="footnotes.xml"/><Relationship Id="rId15" Type="http://schemas.openxmlformats.org/officeDocument/2006/relationships/hyperlink" Target="http://www.eldoradocounty.org/index.html" TargetMode="External"/><Relationship Id="rId10" Type="http://schemas.openxmlformats.org/officeDocument/2006/relationships/image" Target="media/image2.jpeg"/><Relationship Id="rId19"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hyperlink" Target="http://www.mtdemocrat.com/special_section/21/" TargetMode="External"/><Relationship Id="rId14" Type="http://schemas.openxmlformats.org/officeDocument/2006/relationships/image" Target="media/image3.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Owner\LOCALS~1\Temp\TCD141D.tmp\Travel%20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Travel brochure</Template>
  <TotalTime>2</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Manager/>
  <Company>Microsoft Corporation</Company>
  <LinksUpToDate>false</LinksUpToDate>
  <CharactersWithSpaces>14</CharactersWithSpaces>
  <SharedDoc>false</SharedDoc>
  <HLinks>
    <vt:vector size="12" baseType="variant">
      <vt:variant>
        <vt:i4>1048669</vt:i4>
      </vt:variant>
      <vt:variant>
        <vt:i4>6</vt:i4>
      </vt:variant>
      <vt:variant>
        <vt:i4>0</vt:i4>
      </vt:variant>
      <vt:variant>
        <vt:i4>5</vt:i4>
      </vt:variant>
      <vt:variant>
        <vt:lpwstr>http://www.eldoradocounty.org/index.html</vt:lpwstr>
      </vt:variant>
      <vt:variant>
        <vt:lpwstr/>
      </vt:variant>
      <vt:variant>
        <vt:i4>7208976</vt:i4>
      </vt:variant>
      <vt:variant>
        <vt:i4>0</vt:i4>
      </vt:variant>
      <vt:variant>
        <vt:i4>0</vt:i4>
      </vt:variant>
      <vt:variant>
        <vt:i4>5</vt:i4>
      </vt:variant>
      <vt:variant>
        <vt:lpwstr>http://www.mtdemocrat.com/special_section/21/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Sonja Brown</dc:creator>
  <cp:keywords/>
  <dc:description/>
  <cp:lastModifiedBy>Brooks</cp:lastModifiedBy>
  <cp:revision>4</cp:revision>
  <cp:lastPrinted>2009-05-08T18:34:00Z</cp:lastPrinted>
  <dcterms:created xsi:type="dcterms:W3CDTF">2018-05-23T18:47:00Z</dcterms:created>
  <dcterms:modified xsi:type="dcterms:W3CDTF">2021-03-03T22:38:00Z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TC010517211033</vt:lpwstr>
  </property>
</Properties>
</file>